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C4" w:rsidRDefault="00C845C4" w:rsidP="003546C3">
      <w:pPr>
        <w:rPr>
          <w:rFonts w:ascii="Garamond" w:hAnsi="Garamond" w:cs="Arial"/>
          <w:b/>
          <w:sz w:val="22"/>
          <w:szCs w:val="22"/>
        </w:rPr>
      </w:pPr>
      <w:bookmarkStart w:id="0" w:name="_GoBack"/>
      <w:bookmarkEnd w:id="0"/>
    </w:p>
    <w:p w:rsidR="003D0DEC" w:rsidRPr="00874B65" w:rsidRDefault="003D0DEC" w:rsidP="003546C3">
      <w:pPr>
        <w:rPr>
          <w:rFonts w:ascii="Tahoma" w:hAnsi="Tahoma" w:cs="Tahoma"/>
          <w:b/>
          <w:sz w:val="22"/>
          <w:szCs w:val="22"/>
        </w:rPr>
      </w:pPr>
      <w:r w:rsidRPr="00874B65">
        <w:rPr>
          <w:rFonts w:ascii="Tahoma" w:hAnsi="Tahoma" w:cs="Tahoma"/>
          <w:b/>
          <w:sz w:val="22"/>
          <w:szCs w:val="22"/>
        </w:rPr>
        <w:t>If you are appealing for more than one child please complete a separate form for each child</w:t>
      </w:r>
      <w:r w:rsidR="00B57944" w:rsidRPr="00874B65">
        <w:rPr>
          <w:rFonts w:ascii="Tahoma" w:hAnsi="Tahoma" w:cs="Tahoma"/>
          <w:b/>
          <w:sz w:val="22"/>
          <w:szCs w:val="22"/>
        </w:rPr>
        <w:t xml:space="preserve"> </w:t>
      </w:r>
      <w:r w:rsidRPr="00874B65">
        <w:rPr>
          <w:rFonts w:ascii="Tahoma" w:hAnsi="Tahoma" w:cs="Tahoma"/>
          <w:b/>
          <w:sz w:val="22"/>
          <w:szCs w:val="22"/>
        </w:rPr>
        <w:t>and each appeal.</w:t>
      </w:r>
    </w:p>
    <w:p w:rsidR="0031203A" w:rsidRPr="00874B65" w:rsidRDefault="0031203A" w:rsidP="003546C3">
      <w:pPr>
        <w:ind w:left="360"/>
        <w:rPr>
          <w:rFonts w:ascii="Tahoma" w:hAnsi="Tahoma" w:cs="Tahoma"/>
          <w:sz w:val="16"/>
          <w:szCs w:val="16"/>
        </w:rPr>
      </w:pPr>
    </w:p>
    <w:p w:rsidR="00DA5292" w:rsidRPr="00874B65" w:rsidRDefault="00DA5292" w:rsidP="0031203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4645"/>
        <w:gridCol w:w="1890"/>
        <w:gridCol w:w="1260"/>
        <w:gridCol w:w="1080"/>
        <w:gridCol w:w="696"/>
      </w:tblGrid>
      <w:tr w:rsidR="0031203A" w:rsidRPr="00874B65" w:rsidTr="007E672B"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1203A" w:rsidRPr="00874B65" w:rsidRDefault="0031203A" w:rsidP="007E67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1203A" w:rsidRPr="00874B65" w:rsidRDefault="0031203A" w:rsidP="007E67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CHILD DETAILS</w:t>
            </w:r>
          </w:p>
        </w:tc>
        <w:tc>
          <w:tcPr>
            <w:tcW w:w="95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203A" w:rsidRPr="00874B65" w:rsidRDefault="0031203A" w:rsidP="0031203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1203A" w:rsidRPr="00874B65" w:rsidRDefault="0031203A" w:rsidP="0031203A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 xml:space="preserve">Surname:                                                  </w:t>
            </w:r>
            <w:r w:rsidR="00561B0F" w:rsidRPr="00874B65"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  <w:r w:rsidRPr="00874B65">
              <w:rPr>
                <w:rFonts w:ascii="Tahoma" w:hAnsi="Tahoma" w:cs="Tahoma"/>
                <w:sz w:val="22"/>
                <w:szCs w:val="22"/>
              </w:rPr>
              <w:t>Forename:</w:t>
            </w:r>
          </w:p>
        </w:tc>
      </w:tr>
      <w:tr w:rsidR="00405CB8" w:rsidRPr="00874B65" w:rsidTr="007E672B"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5CB8" w:rsidRPr="00874B65" w:rsidRDefault="00405CB8" w:rsidP="00DA529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5CB8" w:rsidRPr="00874B65" w:rsidRDefault="00405CB8" w:rsidP="007E672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405CB8" w:rsidRPr="00874B65" w:rsidRDefault="00405CB8" w:rsidP="00FD7949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D</w:t>
            </w:r>
            <w:r w:rsidR="00FD7949" w:rsidRPr="00874B65">
              <w:rPr>
                <w:rFonts w:ascii="Tahoma" w:hAnsi="Tahoma" w:cs="Tahoma"/>
                <w:sz w:val="22"/>
                <w:szCs w:val="22"/>
              </w:rPr>
              <w:t>ate of birth: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05CB8" w:rsidRPr="00874B65" w:rsidRDefault="00405CB8" w:rsidP="00646497">
            <w:pPr>
              <w:rPr>
                <w:rFonts w:ascii="Tahoma" w:hAnsi="Tahoma" w:cs="Tahoma"/>
                <w:sz w:val="22"/>
                <w:szCs w:val="22"/>
                <w:highlight w:val="cyan"/>
              </w:rPr>
            </w:pPr>
          </w:p>
          <w:p w:rsidR="00405CB8" w:rsidRPr="00874B65" w:rsidRDefault="00405CB8" w:rsidP="00646497">
            <w:pPr>
              <w:rPr>
                <w:rFonts w:ascii="Tahoma" w:hAnsi="Tahoma" w:cs="Tahoma"/>
                <w:sz w:val="22"/>
                <w:szCs w:val="22"/>
                <w:highlight w:val="cyan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Male / Female</w:t>
            </w:r>
            <w:r w:rsidR="00646497" w:rsidRPr="00874B6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46497" w:rsidRPr="00874B65">
              <w:rPr>
                <w:rFonts w:ascii="Tahoma" w:hAnsi="Tahoma" w:cs="Tahoma"/>
                <w:sz w:val="18"/>
                <w:szCs w:val="18"/>
              </w:rPr>
              <w:t>(please delete as appropriate)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CB8" w:rsidRPr="00874B65" w:rsidRDefault="00405CB8" w:rsidP="0031203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05CB8" w:rsidRPr="00874B65" w:rsidRDefault="00405CB8" w:rsidP="007E67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54F9" w:rsidRPr="00874B65" w:rsidTr="007E672B">
        <w:tc>
          <w:tcPr>
            <w:tcW w:w="10704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54F9" w:rsidRPr="00874B65" w:rsidRDefault="004A589F" w:rsidP="00DB7231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School currently attending / last school attended:</w:t>
            </w:r>
          </w:p>
          <w:p w:rsidR="005472D0" w:rsidRPr="00874B65" w:rsidRDefault="005472D0" w:rsidP="00DB72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A589F" w:rsidRPr="00874B65" w:rsidRDefault="004A589F" w:rsidP="00DB7231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Date child left (if applicable):</w:t>
            </w:r>
          </w:p>
        </w:tc>
      </w:tr>
      <w:tr w:rsidR="0031203A" w:rsidRPr="00874B65" w:rsidTr="007E672B">
        <w:tc>
          <w:tcPr>
            <w:tcW w:w="7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B7231" w:rsidRPr="00874B65" w:rsidRDefault="00DB7231" w:rsidP="00FA725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231" w:rsidRPr="00874B65" w:rsidRDefault="00DB7231" w:rsidP="007E67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 xml:space="preserve">Yes </w:t>
            </w:r>
            <w:r w:rsidRPr="00874B65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7231" w:rsidRPr="00874B65" w:rsidRDefault="00DB7231" w:rsidP="007E67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 xml:space="preserve">No </w:t>
            </w:r>
            <w:r w:rsidRPr="00874B65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</w:tc>
      </w:tr>
      <w:tr w:rsidR="0031203A" w:rsidRPr="00874B65" w:rsidTr="007E672B">
        <w:trPr>
          <w:trHeight w:val="905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1" w:rsidRPr="00874B65" w:rsidRDefault="00151E21" w:rsidP="00151E21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 xml:space="preserve">Is the child </w:t>
            </w:r>
            <w:r w:rsidR="003D0DEC" w:rsidRPr="00874B65">
              <w:rPr>
                <w:rFonts w:ascii="Tahoma" w:hAnsi="Tahoma" w:cs="Tahoma"/>
                <w:sz w:val="22"/>
                <w:szCs w:val="22"/>
              </w:rPr>
              <w:t>‘</w:t>
            </w:r>
            <w:r w:rsidRPr="00874B65">
              <w:rPr>
                <w:rFonts w:ascii="Tahoma" w:hAnsi="Tahoma" w:cs="Tahoma"/>
                <w:sz w:val="22"/>
                <w:szCs w:val="22"/>
              </w:rPr>
              <w:t xml:space="preserve">Looked </w:t>
            </w:r>
            <w:r w:rsidR="00BF538D" w:rsidRPr="00874B65">
              <w:rPr>
                <w:rFonts w:ascii="Tahoma" w:hAnsi="Tahoma" w:cs="Tahoma"/>
                <w:sz w:val="22"/>
                <w:szCs w:val="22"/>
              </w:rPr>
              <w:t>A</w:t>
            </w:r>
            <w:r w:rsidRPr="00874B65">
              <w:rPr>
                <w:rFonts w:ascii="Tahoma" w:hAnsi="Tahoma" w:cs="Tahoma"/>
                <w:sz w:val="22"/>
                <w:szCs w:val="22"/>
              </w:rPr>
              <w:t>fter</w:t>
            </w:r>
            <w:r w:rsidR="003D0DEC" w:rsidRPr="00874B65">
              <w:rPr>
                <w:rFonts w:ascii="Tahoma" w:hAnsi="Tahoma" w:cs="Tahoma"/>
                <w:sz w:val="22"/>
                <w:szCs w:val="22"/>
              </w:rPr>
              <w:t>’</w:t>
            </w:r>
            <w:r w:rsidRPr="00874B65">
              <w:rPr>
                <w:rFonts w:ascii="Tahoma" w:hAnsi="Tahoma" w:cs="Tahoma"/>
                <w:sz w:val="22"/>
                <w:szCs w:val="22"/>
              </w:rPr>
              <w:t xml:space="preserve"> by a </w:t>
            </w:r>
            <w:r w:rsidR="00FD7949" w:rsidRPr="00874B65">
              <w:rPr>
                <w:rFonts w:ascii="Tahoma" w:hAnsi="Tahoma" w:cs="Tahoma"/>
                <w:sz w:val="22"/>
                <w:szCs w:val="22"/>
              </w:rPr>
              <w:t>l</w:t>
            </w:r>
            <w:r w:rsidRPr="00874B65">
              <w:rPr>
                <w:rFonts w:ascii="Tahoma" w:hAnsi="Tahoma" w:cs="Tahoma"/>
                <w:sz w:val="22"/>
                <w:szCs w:val="22"/>
              </w:rPr>
              <w:t xml:space="preserve">ocal </w:t>
            </w:r>
            <w:r w:rsidR="00FD7949" w:rsidRPr="00874B65">
              <w:rPr>
                <w:rFonts w:ascii="Tahoma" w:hAnsi="Tahoma" w:cs="Tahoma"/>
                <w:sz w:val="22"/>
                <w:szCs w:val="22"/>
              </w:rPr>
              <w:t>a</w:t>
            </w:r>
            <w:r w:rsidRPr="00874B65">
              <w:rPr>
                <w:rFonts w:ascii="Tahoma" w:hAnsi="Tahoma" w:cs="Tahoma"/>
                <w:sz w:val="22"/>
                <w:szCs w:val="22"/>
              </w:rPr>
              <w:t>uthority</w:t>
            </w:r>
            <w:r w:rsidRPr="00874B6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74B65">
              <w:rPr>
                <w:rFonts w:ascii="Tahoma" w:hAnsi="Tahoma" w:cs="Tahoma"/>
                <w:sz w:val="22"/>
                <w:szCs w:val="22"/>
              </w:rPr>
              <w:t>(in public care)</w:t>
            </w:r>
            <w:r w:rsidR="00DB7231" w:rsidRPr="00874B65">
              <w:rPr>
                <w:rFonts w:ascii="Tahoma" w:hAnsi="Tahoma" w:cs="Tahoma"/>
                <w:sz w:val="22"/>
                <w:szCs w:val="22"/>
              </w:rPr>
              <w:t>?</w:t>
            </w:r>
          </w:p>
          <w:p w:rsidR="005472D0" w:rsidRPr="00874B65" w:rsidRDefault="00151E21" w:rsidP="00FD7949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 xml:space="preserve">If yes, please state which </w:t>
            </w:r>
            <w:r w:rsidR="00FD7949" w:rsidRPr="00874B65">
              <w:rPr>
                <w:rFonts w:ascii="Tahoma" w:hAnsi="Tahoma" w:cs="Tahoma"/>
                <w:sz w:val="22"/>
                <w:szCs w:val="22"/>
              </w:rPr>
              <w:t>l</w:t>
            </w:r>
            <w:r w:rsidRPr="00874B65">
              <w:rPr>
                <w:rFonts w:ascii="Tahoma" w:hAnsi="Tahoma" w:cs="Tahoma"/>
                <w:sz w:val="22"/>
                <w:szCs w:val="22"/>
              </w:rPr>
              <w:t xml:space="preserve">ocal </w:t>
            </w:r>
            <w:r w:rsidR="00FD7949" w:rsidRPr="00874B65">
              <w:rPr>
                <w:rFonts w:ascii="Tahoma" w:hAnsi="Tahoma" w:cs="Tahoma"/>
                <w:sz w:val="22"/>
                <w:szCs w:val="22"/>
              </w:rPr>
              <w:t>a</w:t>
            </w:r>
            <w:r w:rsidRPr="00874B65">
              <w:rPr>
                <w:rFonts w:ascii="Tahoma" w:hAnsi="Tahoma" w:cs="Tahoma"/>
                <w:sz w:val="22"/>
                <w:szCs w:val="22"/>
              </w:rPr>
              <w:t>uthority</w:t>
            </w:r>
            <w:r w:rsidR="005472D0" w:rsidRPr="00874B65">
              <w:rPr>
                <w:rFonts w:ascii="Tahoma" w:hAnsi="Tahoma" w:cs="Tahoma"/>
                <w:sz w:val="22"/>
                <w:szCs w:val="22"/>
              </w:rPr>
              <w:t xml:space="preserve"> and provide a contact number: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1" w:rsidRPr="00874B65" w:rsidRDefault="00DB7231" w:rsidP="007E67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1" w:rsidRPr="00874B65" w:rsidRDefault="00DB7231" w:rsidP="007E67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1203A" w:rsidRPr="00874B65" w:rsidTr="007E672B">
        <w:trPr>
          <w:trHeight w:val="342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1" w:rsidRPr="00874B65" w:rsidRDefault="00DB7231" w:rsidP="00BF538D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Does your child have a</w:t>
            </w:r>
            <w:r w:rsidRPr="00874B6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BF538D" w:rsidRPr="00874B65">
              <w:rPr>
                <w:rFonts w:ascii="Tahoma" w:hAnsi="Tahoma" w:cs="Tahoma"/>
                <w:sz w:val="22"/>
                <w:szCs w:val="22"/>
              </w:rPr>
              <w:t>S</w:t>
            </w:r>
            <w:r w:rsidRPr="00874B65">
              <w:rPr>
                <w:rFonts w:ascii="Tahoma" w:hAnsi="Tahoma" w:cs="Tahoma"/>
                <w:sz w:val="22"/>
                <w:szCs w:val="22"/>
              </w:rPr>
              <w:t xml:space="preserve">tatement of </w:t>
            </w:r>
            <w:r w:rsidR="00BF538D" w:rsidRPr="00874B65">
              <w:rPr>
                <w:rFonts w:ascii="Tahoma" w:hAnsi="Tahoma" w:cs="Tahoma"/>
                <w:sz w:val="22"/>
                <w:szCs w:val="22"/>
              </w:rPr>
              <w:t>S</w:t>
            </w:r>
            <w:r w:rsidRPr="00874B65">
              <w:rPr>
                <w:rFonts w:ascii="Tahoma" w:hAnsi="Tahoma" w:cs="Tahoma"/>
                <w:sz w:val="22"/>
                <w:szCs w:val="22"/>
              </w:rPr>
              <w:t xml:space="preserve">pecial </w:t>
            </w:r>
            <w:r w:rsidR="00BF538D" w:rsidRPr="00874B65">
              <w:rPr>
                <w:rFonts w:ascii="Tahoma" w:hAnsi="Tahoma" w:cs="Tahoma"/>
                <w:sz w:val="22"/>
                <w:szCs w:val="22"/>
              </w:rPr>
              <w:t>E</w:t>
            </w:r>
            <w:r w:rsidRPr="00874B65">
              <w:rPr>
                <w:rFonts w:ascii="Tahoma" w:hAnsi="Tahoma" w:cs="Tahoma"/>
                <w:sz w:val="22"/>
                <w:szCs w:val="22"/>
              </w:rPr>
              <w:t xml:space="preserve">ducational </w:t>
            </w:r>
            <w:r w:rsidR="00BF538D" w:rsidRPr="00874B65">
              <w:rPr>
                <w:rFonts w:ascii="Tahoma" w:hAnsi="Tahoma" w:cs="Tahoma"/>
                <w:sz w:val="22"/>
                <w:szCs w:val="22"/>
              </w:rPr>
              <w:t>N</w:t>
            </w:r>
            <w:r w:rsidRPr="00874B65">
              <w:rPr>
                <w:rFonts w:ascii="Tahoma" w:hAnsi="Tahoma" w:cs="Tahoma"/>
                <w:sz w:val="22"/>
                <w:szCs w:val="22"/>
              </w:rPr>
              <w:t>eeds?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1" w:rsidRPr="00874B65" w:rsidRDefault="00DB7231" w:rsidP="007E67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1" w:rsidRPr="00874B65" w:rsidRDefault="00DB7231" w:rsidP="007E67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43098" w:rsidRPr="00874B65" w:rsidTr="007E672B">
        <w:trPr>
          <w:trHeight w:val="389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1" w:rsidRPr="00874B65" w:rsidRDefault="00DB7231" w:rsidP="00151E21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Is your child permanently excluded from school?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1" w:rsidRPr="00874B65" w:rsidRDefault="00DB7231" w:rsidP="007E67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31" w:rsidRPr="00874B65" w:rsidRDefault="00DB7231" w:rsidP="007E67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DA5292" w:rsidRPr="00874B65" w:rsidRDefault="00DA5292" w:rsidP="00DA5292">
      <w:pPr>
        <w:ind w:left="360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780"/>
        <w:gridCol w:w="2136"/>
      </w:tblGrid>
      <w:tr w:rsidR="00DA5292" w:rsidRPr="00874B65" w:rsidTr="007E672B">
        <w:trPr>
          <w:trHeight w:val="587"/>
        </w:trPr>
        <w:tc>
          <w:tcPr>
            <w:tcW w:w="10704" w:type="dxa"/>
            <w:gridSpan w:val="3"/>
          </w:tcPr>
          <w:p w:rsidR="00DA5292" w:rsidRPr="00874B65" w:rsidRDefault="00DA5292" w:rsidP="00DA5292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Appell</w:t>
            </w:r>
            <w:r w:rsidR="00043098" w:rsidRPr="00874B65">
              <w:rPr>
                <w:rFonts w:ascii="Tahoma" w:hAnsi="Tahoma" w:cs="Tahoma"/>
                <w:sz w:val="22"/>
                <w:szCs w:val="22"/>
              </w:rPr>
              <w:t>a</w:t>
            </w:r>
            <w:r w:rsidRPr="00874B65">
              <w:rPr>
                <w:rFonts w:ascii="Tahoma" w:hAnsi="Tahoma" w:cs="Tahoma"/>
                <w:sz w:val="22"/>
                <w:szCs w:val="22"/>
              </w:rPr>
              <w:t>nt’s names:</w:t>
            </w:r>
            <w:r w:rsidR="003D0DEC" w:rsidRPr="00874B65">
              <w:rPr>
                <w:rFonts w:ascii="Tahoma" w:hAnsi="Tahoma" w:cs="Tahoma"/>
                <w:sz w:val="22"/>
                <w:szCs w:val="22"/>
              </w:rPr>
              <w:t xml:space="preserve"> (parent</w:t>
            </w:r>
            <w:r w:rsidR="00BF538D" w:rsidRPr="00874B65">
              <w:rPr>
                <w:rFonts w:ascii="Tahoma" w:hAnsi="Tahoma" w:cs="Tahoma"/>
                <w:sz w:val="22"/>
                <w:szCs w:val="22"/>
              </w:rPr>
              <w:t>/</w:t>
            </w:r>
            <w:r w:rsidR="00254D66" w:rsidRPr="00874B65">
              <w:rPr>
                <w:rFonts w:ascii="Tahoma" w:hAnsi="Tahoma" w:cs="Tahoma"/>
                <w:sz w:val="22"/>
                <w:szCs w:val="22"/>
              </w:rPr>
              <w:t>guardian</w:t>
            </w:r>
            <w:r w:rsidR="00BF538D" w:rsidRPr="00874B65">
              <w:rPr>
                <w:rFonts w:ascii="Tahoma" w:hAnsi="Tahoma" w:cs="Tahoma"/>
                <w:sz w:val="22"/>
                <w:szCs w:val="22"/>
              </w:rPr>
              <w:t>/c</w:t>
            </w:r>
            <w:r w:rsidR="00254D66" w:rsidRPr="00874B65">
              <w:rPr>
                <w:rFonts w:ascii="Tahoma" w:hAnsi="Tahoma" w:cs="Tahoma"/>
                <w:sz w:val="22"/>
                <w:szCs w:val="22"/>
              </w:rPr>
              <w:t>arer) Mr/Mrs/Miss/Ms</w:t>
            </w:r>
            <w:r w:rsidR="00BA05E5" w:rsidRPr="00874B65">
              <w:rPr>
                <w:rFonts w:ascii="Tahoma" w:hAnsi="Tahoma" w:cs="Tahoma"/>
                <w:sz w:val="22"/>
                <w:szCs w:val="22"/>
              </w:rPr>
              <w:t>/Dr</w:t>
            </w:r>
            <w:r w:rsidR="00BF538D" w:rsidRPr="00874B65">
              <w:rPr>
                <w:rFonts w:ascii="Tahoma" w:hAnsi="Tahoma" w:cs="Tahoma"/>
                <w:sz w:val="22"/>
                <w:szCs w:val="22"/>
              </w:rPr>
              <w:t>/Other</w:t>
            </w:r>
          </w:p>
          <w:p w:rsidR="00646497" w:rsidRPr="00874B65" w:rsidRDefault="00646497" w:rsidP="00DA529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54F9" w:rsidRPr="00874B65" w:rsidTr="007E672B">
        <w:trPr>
          <w:trHeight w:val="247"/>
        </w:trPr>
        <w:tc>
          <w:tcPr>
            <w:tcW w:w="10704" w:type="dxa"/>
            <w:gridSpan w:val="3"/>
          </w:tcPr>
          <w:p w:rsidR="001554F9" w:rsidRPr="00874B65" w:rsidRDefault="001554F9" w:rsidP="00FA725E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Relat</w:t>
            </w:r>
            <w:r w:rsidR="00FD7949" w:rsidRPr="00874B65">
              <w:rPr>
                <w:rFonts w:ascii="Tahoma" w:hAnsi="Tahoma" w:cs="Tahoma"/>
                <w:sz w:val="22"/>
                <w:szCs w:val="22"/>
              </w:rPr>
              <w:t>ionship of appellant to child:</w:t>
            </w:r>
          </w:p>
          <w:p w:rsidR="001554F9" w:rsidRPr="00874B65" w:rsidRDefault="001554F9" w:rsidP="00FA725E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(please specify - parent/guardian/carer/other)</w:t>
            </w:r>
          </w:p>
        </w:tc>
      </w:tr>
      <w:tr w:rsidR="00DA5292" w:rsidRPr="00874B65" w:rsidTr="007E672B">
        <w:trPr>
          <w:trHeight w:val="340"/>
        </w:trPr>
        <w:tc>
          <w:tcPr>
            <w:tcW w:w="10704" w:type="dxa"/>
            <w:gridSpan w:val="3"/>
          </w:tcPr>
          <w:p w:rsidR="00BF538D" w:rsidRPr="00874B65" w:rsidRDefault="001554F9" w:rsidP="00DA529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Do you intend to be present at the appeal hea</w:t>
            </w:r>
            <w:r w:rsidR="005472D0" w:rsidRPr="00874B65">
              <w:rPr>
                <w:rFonts w:ascii="Tahoma" w:hAnsi="Tahoma" w:cs="Tahoma"/>
                <w:sz w:val="22"/>
                <w:szCs w:val="22"/>
              </w:rPr>
              <w:t xml:space="preserve">ring?                </w:t>
            </w:r>
            <w:r w:rsidR="00827C7F" w:rsidRPr="00874B6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5472D0" w:rsidRPr="00874B6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472D0" w:rsidRPr="00874B65">
              <w:rPr>
                <w:rFonts w:ascii="Tahoma" w:hAnsi="Tahoma" w:cs="Tahoma"/>
                <w:b/>
                <w:sz w:val="22"/>
                <w:szCs w:val="22"/>
              </w:rPr>
              <w:t xml:space="preserve">Yes / </w:t>
            </w:r>
            <w:r w:rsidRPr="00874B65">
              <w:rPr>
                <w:rFonts w:ascii="Tahoma" w:hAnsi="Tahoma" w:cs="Tahoma"/>
                <w:b/>
                <w:sz w:val="22"/>
                <w:szCs w:val="22"/>
              </w:rPr>
              <w:t xml:space="preserve">No </w:t>
            </w:r>
          </w:p>
          <w:p w:rsidR="0070336A" w:rsidRPr="00874B65" w:rsidRDefault="00BF538D" w:rsidP="00DA5292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 xml:space="preserve">If yes, do you intend to be accompanied and if so by whom?  </w:t>
            </w:r>
            <w:r w:rsidR="001554F9" w:rsidRPr="00874B65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827C7F" w:rsidRPr="00874B65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  <w:p w:rsidR="007814B3" w:rsidRPr="00874B65" w:rsidRDefault="007814B3" w:rsidP="00DA529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Have you any special requirements i</w:t>
            </w:r>
            <w:r w:rsidR="00C53674" w:rsidRPr="00874B65">
              <w:rPr>
                <w:rFonts w:ascii="Tahoma" w:hAnsi="Tahoma" w:cs="Tahoma"/>
                <w:sz w:val="22"/>
                <w:szCs w:val="22"/>
              </w:rPr>
              <w:t>.</w:t>
            </w:r>
            <w:r w:rsidRPr="00874B65">
              <w:rPr>
                <w:rFonts w:ascii="Tahoma" w:hAnsi="Tahoma" w:cs="Tahoma"/>
                <w:sz w:val="22"/>
                <w:szCs w:val="22"/>
              </w:rPr>
              <w:t>e</w:t>
            </w:r>
            <w:r w:rsidR="00C53674" w:rsidRPr="00874B65">
              <w:rPr>
                <w:rFonts w:ascii="Tahoma" w:hAnsi="Tahoma" w:cs="Tahoma"/>
                <w:sz w:val="22"/>
                <w:szCs w:val="22"/>
              </w:rPr>
              <w:t>.</w:t>
            </w:r>
            <w:r w:rsidRPr="00874B65">
              <w:rPr>
                <w:rFonts w:ascii="Tahoma" w:hAnsi="Tahoma" w:cs="Tahoma"/>
                <w:sz w:val="22"/>
                <w:szCs w:val="22"/>
              </w:rPr>
              <w:t xml:space="preserve"> wheelchair access/hearing problems?  </w:t>
            </w:r>
            <w:r w:rsidRPr="00874B65">
              <w:rPr>
                <w:rFonts w:ascii="Tahoma" w:hAnsi="Tahoma" w:cs="Tahoma"/>
                <w:b/>
                <w:sz w:val="22"/>
                <w:szCs w:val="22"/>
              </w:rPr>
              <w:t>Yes/No</w:t>
            </w:r>
          </w:p>
          <w:p w:rsidR="007814B3" w:rsidRPr="00874B65" w:rsidRDefault="007814B3" w:rsidP="00DA529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74B65">
              <w:rPr>
                <w:rFonts w:ascii="Tahoma" w:hAnsi="Tahoma" w:cs="Tahoma"/>
                <w:b/>
                <w:sz w:val="22"/>
                <w:szCs w:val="22"/>
              </w:rPr>
              <w:t>If yes please give details overleaf</w:t>
            </w:r>
            <w:r w:rsidR="00B52D75" w:rsidRPr="00874B6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DA5292" w:rsidRPr="00874B65" w:rsidTr="007E672B">
        <w:trPr>
          <w:trHeight w:val="1896"/>
        </w:trPr>
        <w:tc>
          <w:tcPr>
            <w:tcW w:w="4788" w:type="dxa"/>
          </w:tcPr>
          <w:p w:rsidR="00DA5292" w:rsidRPr="00874B65" w:rsidRDefault="00DA5292" w:rsidP="004A589F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Curren</w:t>
            </w:r>
            <w:r w:rsidR="00FD7949" w:rsidRPr="00874B65">
              <w:rPr>
                <w:rFonts w:ascii="Tahoma" w:hAnsi="Tahoma" w:cs="Tahoma"/>
                <w:sz w:val="22"/>
                <w:szCs w:val="22"/>
              </w:rPr>
              <w:t>t Address:</w:t>
            </w:r>
          </w:p>
          <w:p w:rsidR="00254D66" w:rsidRPr="00874B65" w:rsidRDefault="00254D66" w:rsidP="004A58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54D66" w:rsidRPr="00874B65" w:rsidRDefault="00254D66" w:rsidP="004A58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54D66" w:rsidRPr="00874B65" w:rsidRDefault="00254D66" w:rsidP="004A58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54D66" w:rsidRPr="00874B65" w:rsidRDefault="00254D66" w:rsidP="004A58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54D66" w:rsidRPr="00874B65" w:rsidRDefault="00254D66" w:rsidP="004A58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D148F" w:rsidRPr="00874B65" w:rsidRDefault="009D148F" w:rsidP="004A589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54D66" w:rsidRPr="00874B65" w:rsidRDefault="00254D66" w:rsidP="004A589F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P</w:t>
            </w:r>
            <w:r w:rsidR="00BA05E5" w:rsidRPr="00874B65">
              <w:rPr>
                <w:rFonts w:ascii="Tahoma" w:hAnsi="Tahoma" w:cs="Tahoma"/>
                <w:sz w:val="22"/>
                <w:szCs w:val="22"/>
              </w:rPr>
              <w:t>ost code</w:t>
            </w:r>
          </w:p>
        </w:tc>
        <w:tc>
          <w:tcPr>
            <w:tcW w:w="5916" w:type="dxa"/>
            <w:gridSpan w:val="2"/>
          </w:tcPr>
          <w:p w:rsidR="00DA5292" w:rsidRPr="00874B65" w:rsidRDefault="00BF538D" w:rsidP="00DA5292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 xml:space="preserve">New </w:t>
            </w:r>
            <w:r w:rsidR="00DA5292" w:rsidRPr="00874B65">
              <w:rPr>
                <w:rFonts w:ascii="Tahoma" w:hAnsi="Tahoma" w:cs="Tahoma"/>
                <w:sz w:val="22"/>
                <w:szCs w:val="22"/>
              </w:rPr>
              <w:t xml:space="preserve">Address </w:t>
            </w:r>
            <w:r w:rsidRPr="00874B65">
              <w:rPr>
                <w:rFonts w:ascii="Tahoma" w:hAnsi="Tahoma" w:cs="Tahoma"/>
                <w:sz w:val="22"/>
                <w:szCs w:val="22"/>
              </w:rPr>
              <w:t>if</w:t>
            </w:r>
            <w:r w:rsidR="00FD7949" w:rsidRPr="00874B65">
              <w:rPr>
                <w:rFonts w:ascii="Tahoma" w:hAnsi="Tahoma" w:cs="Tahoma"/>
                <w:sz w:val="22"/>
                <w:szCs w:val="22"/>
              </w:rPr>
              <w:t xml:space="preserve"> you are moving:</w:t>
            </w:r>
          </w:p>
          <w:p w:rsidR="00DA5292" w:rsidRPr="00874B65" w:rsidRDefault="00DA5292" w:rsidP="00DA52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4D66" w:rsidRPr="00874B65" w:rsidRDefault="00254D66" w:rsidP="00DA52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4D66" w:rsidRPr="00874B65" w:rsidRDefault="00254D66" w:rsidP="00DA52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4D66" w:rsidRPr="00874B65" w:rsidRDefault="00254D66" w:rsidP="00DA52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4D66" w:rsidRPr="00874B65" w:rsidRDefault="00254D66" w:rsidP="00DA52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4D66" w:rsidRPr="00874B65" w:rsidRDefault="00254D66" w:rsidP="00DA52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4D66" w:rsidRPr="00874B65" w:rsidRDefault="00254D66" w:rsidP="00DA529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A05E5" w:rsidRPr="00874B65" w:rsidRDefault="00BA05E5" w:rsidP="00DA5292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Post code</w:t>
            </w:r>
            <w:r w:rsidR="00BF538D" w:rsidRPr="00874B65">
              <w:rPr>
                <w:rFonts w:ascii="Tahoma" w:hAnsi="Tahoma" w:cs="Tahoma"/>
                <w:sz w:val="22"/>
                <w:szCs w:val="22"/>
              </w:rPr>
              <w:t xml:space="preserve">                      </w:t>
            </w:r>
          </w:p>
        </w:tc>
      </w:tr>
      <w:tr w:rsidR="001554F9" w:rsidRPr="00874B65" w:rsidTr="007E672B">
        <w:trPr>
          <w:trHeight w:val="425"/>
        </w:trPr>
        <w:tc>
          <w:tcPr>
            <w:tcW w:w="4788" w:type="dxa"/>
            <w:shd w:val="clear" w:color="auto" w:fill="auto"/>
          </w:tcPr>
          <w:p w:rsidR="001554F9" w:rsidRPr="00874B65" w:rsidRDefault="00254D66" w:rsidP="008D1085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Email address:</w:t>
            </w:r>
          </w:p>
        </w:tc>
        <w:tc>
          <w:tcPr>
            <w:tcW w:w="3780" w:type="dxa"/>
          </w:tcPr>
          <w:p w:rsidR="001554F9" w:rsidRPr="00874B65" w:rsidRDefault="00254D66" w:rsidP="008D1085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Email address:</w:t>
            </w:r>
          </w:p>
        </w:tc>
        <w:tc>
          <w:tcPr>
            <w:tcW w:w="2136" w:type="dxa"/>
          </w:tcPr>
          <w:p w:rsidR="001554F9" w:rsidRPr="00874B65" w:rsidRDefault="001554F9" w:rsidP="00BF538D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 xml:space="preserve">Date </w:t>
            </w:r>
            <w:r w:rsidR="00FD7949" w:rsidRPr="00874B65">
              <w:rPr>
                <w:rFonts w:ascii="Tahoma" w:hAnsi="Tahoma" w:cs="Tahoma"/>
                <w:sz w:val="22"/>
                <w:szCs w:val="22"/>
              </w:rPr>
              <w:t>m</w:t>
            </w:r>
            <w:r w:rsidRPr="00874B65">
              <w:rPr>
                <w:rFonts w:ascii="Tahoma" w:hAnsi="Tahoma" w:cs="Tahoma"/>
                <w:sz w:val="22"/>
                <w:szCs w:val="22"/>
              </w:rPr>
              <w:t>oving:</w:t>
            </w:r>
          </w:p>
        </w:tc>
      </w:tr>
      <w:tr w:rsidR="003C6837" w:rsidRPr="00874B65" w:rsidTr="007E672B">
        <w:trPr>
          <w:trHeight w:val="449"/>
        </w:trPr>
        <w:tc>
          <w:tcPr>
            <w:tcW w:w="10704" w:type="dxa"/>
            <w:gridSpan w:val="3"/>
            <w:shd w:val="clear" w:color="auto" w:fill="auto"/>
          </w:tcPr>
          <w:p w:rsidR="003C6837" w:rsidRPr="00874B65" w:rsidRDefault="00FD7949" w:rsidP="00DB7231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Telephone contact numbers:</w:t>
            </w:r>
          </w:p>
          <w:p w:rsidR="003C6837" w:rsidRPr="00874B65" w:rsidRDefault="003C6837" w:rsidP="00DB72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C6837" w:rsidRPr="00874B65" w:rsidRDefault="003C6837" w:rsidP="00DB72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43098" w:rsidRDefault="00043098" w:rsidP="003C6837">
      <w:pPr>
        <w:ind w:left="360"/>
        <w:rPr>
          <w:rFonts w:ascii="Tahoma" w:hAnsi="Tahoma" w:cs="Tahoma"/>
          <w:b/>
          <w:sz w:val="16"/>
          <w:szCs w:val="16"/>
        </w:rPr>
      </w:pPr>
    </w:p>
    <w:p w:rsidR="004A2F41" w:rsidRDefault="004A2F41" w:rsidP="003C6837">
      <w:pPr>
        <w:ind w:left="360"/>
        <w:rPr>
          <w:rFonts w:ascii="Tahoma" w:hAnsi="Tahoma" w:cs="Tahoma"/>
          <w:b/>
          <w:sz w:val="16"/>
          <w:szCs w:val="16"/>
        </w:rPr>
      </w:pPr>
    </w:p>
    <w:p w:rsidR="006B4E91" w:rsidRPr="00874B65" w:rsidRDefault="006B4E91" w:rsidP="006B4E91">
      <w:pPr>
        <w:rPr>
          <w:rFonts w:ascii="Tahoma" w:hAnsi="Tahoma" w:cs="Tahoma"/>
        </w:rPr>
      </w:pPr>
      <w:r w:rsidRPr="00874B65">
        <w:rPr>
          <w:rFonts w:ascii="Tahoma" w:hAnsi="Tahoma" w:cs="Tahoma"/>
        </w:rPr>
        <w:t>For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2340"/>
        <w:gridCol w:w="3576"/>
      </w:tblGrid>
      <w:tr w:rsidR="006B4E91" w:rsidRPr="00874B65" w:rsidTr="00D82D8B">
        <w:trPr>
          <w:trHeight w:hRule="exact" w:val="482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B4E91" w:rsidRPr="00874B65" w:rsidRDefault="006B4E91" w:rsidP="00D82D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6B4E91" w:rsidRPr="00874B65" w:rsidRDefault="006B4E91" w:rsidP="00D82D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B65">
              <w:rPr>
                <w:rFonts w:ascii="Tahoma" w:hAnsi="Tahoma" w:cs="Tahoma"/>
                <w:sz w:val="18"/>
                <w:szCs w:val="18"/>
              </w:rPr>
              <w:t>Date received</w:t>
            </w:r>
          </w:p>
        </w:tc>
        <w:tc>
          <w:tcPr>
            <w:tcW w:w="2520" w:type="dxa"/>
          </w:tcPr>
          <w:p w:rsidR="006B4E91" w:rsidRPr="00874B65" w:rsidRDefault="006B4E91" w:rsidP="00D82D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B4E91" w:rsidRPr="00874B65" w:rsidRDefault="006B4E91" w:rsidP="00D82D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6B4E91" w:rsidRPr="00874B65" w:rsidRDefault="006B4E91" w:rsidP="00D82D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B65">
              <w:rPr>
                <w:rFonts w:ascii="Tahoma" w:hAnsi="Tahoma" w:cs="Tahoma"/>
                <w:sz w:val="18"/>
                <w:szCs w:val="18"/>
              </w:rPr>
              <w:t xml:space="preserve">Child’s </w:t>
            </w:r>
            <w:smartTag w:uri="urn:schemas-microsoft-com:office:smarttags" w:element="place">
              <w:smartTag w:uri="urn:schemas-microsoft-com:office:smarttags" w:element="PlaceName">
                <w:r w:rsidRPr="00874B65">
                  <w:rPr>
                    <w:rFonts w:ascii="Tahoma" w:hAnsi="Tahoma" w:cs="Tahoma"/>
                    <w:sz w:val="18"/>
                    <w:szCs w:val="18"/>
                  </w:rPr>
                  <w:t>Catchment</w:t>
                </w:r>
              </w:smartTag>
              <w:r w:rsidRPr="00874B65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874B65">
                  <w:rPr>
                    <w:rFonts w:ascii="Tahoma" w:hAnsi="Tahoma" w:cs="Tahoma"/>
                    <w:sz w:val="18"/>
                    <w:szCs w:val="18"/>
                  </w:rPr>
                  <w:t>School</w:t>
                </w:r>
              </w:smartTag>
            </w:smartTag>
          </w:p>
        </w:tc>
        <w:tc>
          <w:tcPr>
            <w:tcW w:w="3576" w:type="dxa"/>
          </w:tcPr>
          <w:p w:rsidR="006B4E91" w:rsidRPr="00874B65" w:rsidRDefault="006B4E91" w:rsidP="00D82D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4E91" w:rsidRPr="00874B65" w:rsidTr="00D82D8B">
        <w:trPr>
          <w:trHeight w:hRule="exact" w:val="482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B4E91" w:rsidRPr="00874B65" w:rsidRDefault="006B4E91" w:rsidP="00D82D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6B4E91" w:rsidRPr="00874B65" w:rsidRDefault="006B4E91" w:rsidP="00D82D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B65">
              <w:rPr>
                <w:rFonts w:ascii="Tahoma" w:hAnsi="Tahoma" w:cs="Tahoma"/>
                <w:sz w:val="18"/>
                <w:szCs w:val="18"/>
              </w:rPr>
              <w:t>Confirm PAN reached</w:t>
            </w:r>
          </w:p>
        </w:tc>
        <w:tc>
          <w:tcPr>
            <w:tcW w:w="2520" w:type="dxa"/>
          </w:tcPr>
          <w:p w:rsidR="006B4E91" w:rsidRPr="00874B65" w:rsidRDefault="006B4E91" w:rsidP="00D82D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B4E91" w:rsidRPr="00874B65" w:rsidRDefault="006B4E91" w:rsidP="00D82D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6B4E91" w:rsidRPr="00874B65" w:rsidRDefault="006B4E91" w:rsidP="00D82D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B65">
              <w:rPr>
                <w:rFonts w:ascii="Tahoma" w:hAnsi="Tahoma" w:cs="Tahoma"/>
                <w:sz w:val="18"/>
                <w:szCs w:val="18"/>
              </w:rPr>
              <w:t xml:space="preserve">Presenting Officer </w:t>
            </w:r>
          </w:p>
        </w:tc>
        <w:tc>
          <w:tcPr>
            <w:tcW w:w="3576" w:type="dxa"/>
          </w:tcPr>
          <w:p w:rsidR="006B4E91" w:rsidRPr="00874B65" w:rsidRDefault="006B4E91" w:rsidP="00D82D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4E91" w:rsidRPr="00874B65" w:rsidTr="00D82D8B">
        <w:trPr>
          <w:trHeight w:hRule="exact" w:val="482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B4E91" w:rsidRPr="00874B65" w:rsidRDefault="006B4E91" w:rsidP="00D82D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6B4E91" w:rsidRPr="00874B65" w:rsidRDefault="006B4E91" w:rsidP="00D82D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B65">
              <w:rPr>
                <w:rFonts w:ascii="Tahoma" w:hAnsi="Tahoma" w:cs="Tahoma"/>
                <w:sz w:val="18"/>
                <w:szCs w:val="18"/>
              </w:rPr>
              <w:t>Logged on system</w:t>
            </w:r>
          </w:p>
        </w:tc>
        <w:tc>
          <w:tcPr>
            <w:tcW w:w="2520" w:type="dxa"/>
          </w:tcPr>
          <w:p w:rsidR="006B4E91" w:rsidRPr="00874B65" w:rsidRDefault="006B4E91" w:rsidP="00D82D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B4E91" w:rsidRPr="00874B65" w:rsidRDefault="006B4E91" w:rsidP="00D82D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6B4E91" w:rsidRPr="00874B65" w:rsidRDefault="006B4E91" w:rsidP="00D82D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B65">
              <w:rPr>
                <w:rFonts w:ascii="Tahoma" w:hAnsi="Tahoma" w:cs="Tahoma"/>
                <w:sz w:val="18"/>
                <w:szCs w:val="18"/>
              </w:rPr>
              <w:t>Passed to legal</w:t>
            </w:r>
          </w:p>
        </w:tc>
        <w:tc>
          <w:tcPr>
            <w:tcW w:w="3576" w:type="dxa"/>
          </w:tcPr>
          <w:p w:rsidR="006B4E91" w:rsidRPr="00874B65" w:rsidRDefault="006B4E91" w:rsidP="00D82D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4E91" w:rsidRPr="00874B65" w:rsidTr="00D82D8B">
        <w:trPr>
          <w:trHeight w:hRule="exact" w:val="482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B4E91" w:rsidRPr="00874B65" w:rsidRDefault="006B4E91" w:rsidP="00D82D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6B4E91" w:rsidRPr="00874B65" w:rsidRDefault="006B4E91" w:rsidP="00D82D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B65">
              <w:rPr>
                <w:rFonts w:ascii="Tahoma" w:hAnsi="Tahoma" w:cs="Tahoma"/>
                <w:sz w:val="18"/>
                <w:szCs w:val="18"/>
              </w:rPr>
              <w:t>Acknowledgement letter sent</w:t>
            </w:r>
          </w:p>
        </w:tc>
        <w:tc>
          <w:tcPr>
            <w:tcW w:w="2520" w:type="dxa"/>
          </w:tcPr>
          <w:p w:rsidR="006B4E91" w:rsidRPr="00874B65" w:rsidRDefault="006B4E91" w:rsidP="00D82D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B4E91" w:rsidRPr="00874B65" w:rsidRDefault="006B4E91" w:rsidP="00D82D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6B4E91" w:rsidRPr="00874B65" w:rsidRDefault="006B4E91" w:rsidP="00D82D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B65">
              <w:rPr>
                <w:rFonts w:ascii="Tahoma" w:hAnsi="Tahoma" w:cs="Tahoma"/>
                <w:sz w:val="18"/>
                <w:szCs w:val="18"/>
              </w:rPr>
              <w:t>Processed by</w:t>
            </w:r>
          </w:p>
        </w:tc>
        <w:tc>
          <w:tcPr>
            <w:tcW w:w="3576" w:type="dxa"/>
          </w:tcPr>
          <w:p w:rsidR="006B4E91" w:rsidRPr="00874B65" w:rsidRDefault="006B4E91" w:rsidP="00D82D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4E91" w:rsidRDefault="006B4E91" w:rsidP="004A2F41">
      <w:pPr>
        <w:rPr>
          <w:rFonts w:ascii="Tahoma" w:hAnsi="Tahoma" w:cs="Tahoma"/>
          <w:sz w:val="22"/>
          <w:szCs w:val="22"/>
        </w:rPr>
      </w:pPr>
    </w:p>
    <w:p w:rsidR="006B4E91" w:rsidRDefault="006B4E91" w:rsidP="004A2F41">
      <w:pPr>
        <w:rPr>
          <w:rFonts w:ascii="Tahoma" w:hAnsi="Tahoma" w:cs="Tahoma"/>
          <w:sz w:val="22"/>
          <w:szCs w:val="22"/>
        </w:rPr>
      </w:pPr>
    </w:p>
    <w:p w:rsidR="006B4E91" w:rsidRDefault="006B4E91" w:rsidP="004A2F41">
      <w:pPr>
        <w:rPr>
          <w:rFonts w:ascii="Tahoma" w:hAnsi="Tahoma" w:cs="Tahoma"/>
          <w:sz w:val="22"/>
          <w:szCs w:val="22"/>
        </w:rPr>
      </w:pPr>
    </w:p>
    <w:p w:rsidR="006B4E91" w:rsidRDefault="006B4E91" w:rsidP="004A2F41">
      <w:pPr>
        <w:rPr>
          <w:rFonts w:ascii="Tahoma" w:hAnsi="Tahoma" w:cs="Tahoma"/>
          <w:sz w:val="22"/>
          <w:szCs w:val="22"/>
        </w:rPr>
      </w:pPr>
    </w:p>
    <w:p w:rsidR="004A2F41" w:rsidRPr="00874B65" w:rsidRDefault="004A2F41" w:rsidP="004A2F41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lastRenderedPageBreak/>
        <w:t xml:space="preserve">Do you have any other school aged children?  </w:t>
      </w:r>
    </w:p>
    <w:p w:rsidR="004A2F41" w:rsidRPr="00874B65" w:rsidRDefault="004A2F41" w:rsidP="004A2F41">
      <w:pPr>
        <w:ind w:left="720" w:hanging="720"/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>If so indicate their names, ages and schools they attend.</w:t>
      </w:r>
    </w:p>
    <w:p w:rsidR="004A2F41" w:rsidRPr="00874B65" w:rsidRDefault="004A2F41" w:rsidP="004A2F41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1855"/>
        <w:gridCol w:w="5092"/>
      </w:tblGrid>
      <w:tr w:rsidR="004A2F41" w:rsidRPr="00874B65" w:rsidTr="00D82D8B">
        <w:trPr>
          <w:trHeight w:val="425"/>
        </w:trPr>
        <w:tc>
          <w:tcPr>
            <w:tcW w:w="3365" w:type="dxa"/>
          </w:tcPr>
          <w:p w:rsidR="004A2F41" w:rsidRPr="00874B65" w:rsidRDefault="004A2F41" w:rsidP="00D82D8B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1855" w:type="dxa"/>
          </w:tcPr>
          <w:p w:rsidR="004A2F41" w:rsidRPr="00874B65" w:rsidRDefault="004A2F41" w:rsidP="00D82D8B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Date of birth</w:t>
            </w:r>
          </w:p>
        </w:tc>
        <w:tc>
          <w:tcPr>
            <w:tcW w:w="5092" w:type="dxa"/>
          </w:tcPr>
          <w:p w:rsidR="004A2F41" w:rsidRPr="00874B65" w:rsidRDefault="004A2F41" w:rsidP="00D82D8B">
            <w:pPr>
              <w:rPr>
                <w:rFonts w:ascii="Tahoma" w:hAnsi="Tahoma" w:cs="Tahoma"/>
                <w:sz w:val="22"/>
                <w:szCs w:val="22"/>
              </w:rPr>
            </w:pPr>
            <w:r w:rsidRPr="00874B65">
              <w:rPr>
                <w:rFonts w:ascii="Tahoma" w:hAnsi="Tahoma" w:cs="Tahoma"/>
                <w:sz w:val="22"/>
                <w:szCs w:val="22"/>
              </w:rPr>
              <w:t>Name of child’s present school</w:t>
            </w:r>
          </w:p>
        </w:tc>
      </w:tr>
      <w:tr w:rsidR="004A2F41" w:rsidRPr="00874B65" w:rsidTr="00D82D8B">
        <w:trPr>
          <w:trHeight w:val="425"/>
        </w:trPr>
        <w:tc>
          <w:tcPr>
            <w:tcW w:w="3365" w:type="dxa"/>
          </w:tcPr>
          <w:p w:rsidR="004A2F41" w:rsidRPr="00874B65" w:rsidRDefault="004A2F41" w:rsidP="00D82D8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5" w:type="dxa"/>
          </w:tcPr>
          <w:p w:rsidR="004A2F41" w:rsidRPr="00874B65" w:rsidRDefault="004A2F41" w:rsidP="00D82D8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92" w:type="dxa"/>
          </w:tcPr>
          <w:p w:rsidR="004A2F41" w:rsidRPr="00874B65" w:rsidRDefault="004A2F41" w:rsidP="00D82D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2F41" w:rsidRPr="00874B65" w:rsidTr="00D82D8B">
        <w:trPr>
          <w:trHeight w:val="425"/>
        </w:trPr>
        <w:tc>
          <w:tcPr>
            <w:tcW w:w="3365" w:type="dxa"/>
          </w:tcPr>
          <w:p w:rsidR="004A2F41" w:rsidRPr="00874B65" w:rsidRDefault="004A2F41" w:rsidP="00D82D8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5" w:type="dxa"/>
          </w:tcPr>
          <w:p w:rsidR="004A2F41" w:rsidRPr="00874B65" w:rsidRDefault="004A2F41" w:rsidP="00D82D8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92" w:type="dxa"/>
          </w:tcPr>
          <w:p w:rsidR="004A2F41" w:rsidRPr="00874B65" w:rsidRDefault="004A2F41" w:rsidP="00D82D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2F41" w:rsidRPr="00874B65" w:rsidTr="00D82D8B">
        <w:trPr>
          <w:trHeight w:val="425"/>
        </w:trPr>
        <w:tc>
          <w:tcPr>
            <w:tcW w:w="3365" w:type="dxa"/>
          </w:tcPr>
          <w:p w:rsidR="004A2F41" w:rsidRPr="00874B65" w:rsidRDefault="004A2F41" w:rsidP="00D82D8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5" w:type="dxa"/>
          </w:tcPr>
          <w:p w:rsidR="004A2F41" w:rsidRPr="00874B65" w:rsidRDefault="004A2F41" w:rsidP="00D82D8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92" w:type="dxa"/>
          </w:tcPr>
          <w:p w:rsidR="004A2F41" w:rsidRPr="00874B65" w:rsidRDefault="004A2F41" w:rsidP="00D82D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A2F41" w:rsidRDefault="004A2F41" w:rsidP="003C6837">
      <w:pPr>
        <w:ind w:left="360"/>
        <w:rPr>
          <w:rFonts w:ascii="Tahoma" w:hAnsi="Tahoma" w:cs="Tahoma"/>
          <w:b/>
          <w:sz w:val="16"/>
          <w:szCs w:val="16"/>
        </w:rPr>
      </w:pPr>
    </w:p>
    <w:p w:rsidR="004A2F41" w:rsidRDefault="004A2F41" w:rsidP="003C6837">
      <w:pPr>
        <w:ind w:left="360"/>
        <w:rPr>
          <w:rFonts w:ascii="Tahoma" w:hAnsi="Tahoma" w:cs="Tahoma"/>
          <w:b/>
          <w:sz w:val="16"/>
          <w:szCs w:val="16"/>
        </w:rPr>
      </w:pPr>
    </w:p>
    <w:p w:rsidR="004A2F41" w:rsidRDefault="004A2F41" w:rsidP="003C6837">
      <w:pPr>
        <w:ind w:left="360"/>
        <w:rPr>
          <w:rFonts w:ascii="Tahoma" w:hAnsi="Tahoma" w:cs="Tahoma"/>
          <w:b/>
          <w:sz w:val="16"/>
          <w:szCs w:val="16"/>
        </w:rPr>
      </w:pPr>
    </w:p>
    <w:p w:rsidR="00EE60AF" w:rsidRPr="00874B65" w:rsidRDefault="00EE60AF" w:rsidP="00FD7949">
      <w:pPr>
        <w:ind w:left="11" w:hanging="578"/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 xml:space="preserve">        Please state </w:t>
      </w:r>
      <w:r w:rsidR="0044185C" w:rsidRPr="00874B65">
        <w:rPr>
          <w:rFonts w:ascii="Tahoma" w:hAnsi="Tahoma" w:cs="Tahoma"/>
          <w:sz w:val="22"/>
          <w:szCs w:val="22"/>
        </w:rPr>
        <w:t xml:space="preserve">fully </w:t>
      </w:r>
      <w:r w:rsidRPr="00874B65">
        <w:rPr>
          <w:rFonts w:ascii="Tahoma" w:hAnsi="Tahoma" w:cs="Tahoma"/>
          <w:sz w:val="22"/>
          <w:szCs w:val="22"/>
        </w:rPr>
        <w:t>your reasons for seeking a place at this school.  If you are st</w:t>
      </w:r>
      <w:r w:rsidR="00874B65">
        <w:rPr>
          <w:rFonts w:ascii="Tahoma" w:hAnsi="Tahoma" w:cs="Tahoma"/>
          <w:sz w:val="22"/>
          <w:szCs w:val="22"/>
        </w:rPr>
        <w:t xml:space="preserve">ating medical, psychological or </w:t>
      </w:r>
      <w:r w:rsidRPr="00874B65">
        <w:rPr>
          <w:rFonts w:ascii="Tahoma" w:hAnsi="Tahoma" w:cs="Tahoma"/>
          <w:sz w:val="22"/>
          <w:szCs w:val="22"/>
        </w:rPr>
        <w:t xml:space="preserve">social reasons </w:t>
      </w:r>
      <w:r w:rsidR="00A713F1" w:rsidRPr="00874B65">
        <w:rPr>
          <w:rFonts w:ascii="Tahoma" w:hAnsi="Tahoma" w:cs="Tahoma"/>
          <w:sz w:val="22"/>
          <w:szCs w:val="22"/>
        </w:rPr>
        <w:t>please ensure that professional evidence is attached</w:t>
      </w:r>
      <w:r w:rsidR="008B2B2D" w:rsidRPr="00874B65">
        <w:rPr>
          <w:rFonts w:ascii="Tahoma" w:hAnsi="Tahoma" w:cs="Tahoma"/>
          <w:sz w:val="22"/>
          <w:szCs w:val="22"/>
        </w:rPr>
        <w:t>, for example</w:t>
      </w:r>
      <w:r w:rsidRPr="00874B65">
        <w:rPr>
          <w:rFonts w:ascii="Tahoma" w:hAnsi="Tahoma" w:cs="Tahoma"/>
          <w:sz w:val="22"/>
          <w:szCs w:val="22"/>
        </w:rPr>
        <w:t xml:space="preserve"> a letter from a doctor</w:t>
      </w:r>
      <w:r w:rsidR="00EE38B6" w:rsidRPr="00874B65">
        <w:rPr>
          <w:rFonts w:ascii="Tahoma" w:hAnsi="Tahoma" w:cs="Tahoma"/>
          <w:sz w:val="22"/>
          <w:szCs w:val="22"/>
        </w:rPr>
        <w:t xml:space="preserve"> or profession</w:t>
      </w:r>
      <w:r w:rsidR="007406B3" w:rsidRPr="00874B65">
        <w:rPr>
          <w:rFonts w:ascii="Tahoma" w:hAnsi="Tahoma" w:cs="Tahoma"/>
          <w:sz w:val="22"/>
          <w:szCs w:val="22"/>
        </w:rPr>
        <w:t>al</w:t>
      </w:r>
      <w:r w:rsidRPr="00874B65">
        <w:rPr>
          <w:rFonts w:ascii="Tahoma" w:hAnsi="Tahoma" w:cs="Tahoma"/>
          <w:sz w:val="22"/>
          <w:szCs w:val="22"/>
        </w:rPr>
        <w:t xml:space="preserve"> stating the medical</w:t>
      </w:r>
      <w:r w:rsidR="00EE38B6" w:rsidRPr="00874B65">
        <w:rPr>
          <w:rFonts w:ascii="Tahoma" w:hAnsi="Tahoma" w:cs="Tahoma"/>
          <w:sz w:val="22"/>
          <w:szCs w:val="22"/>
        </w:rPr>
        <w:t xml:space="preserve"> or social</w:t>
      </w:r>
      <w:r w:rsidRPr="00874B65">
        <w:rPr>
          <w:rFonts w:ascii="Tahoma" w:hAnsi="Tahoma" w:cs="Tahoma"/>
          <w:sz w:val="22"/>
          <w:szCs w:val="22"/>
        </w:rPr>
        <w:t xml:space="preserve"> reasons which require your child to attend this particular school</w:t>
      </w:r>
    </w:p>
    <w:p w:rsidR="00EE60AF" w:rsidRPr="00874B65" w:rsidRDefault="00EE60AF" w:rsidP="00FD7949">
      <w:pPr>
        <w:ind w:left="720" w:hanging="720"/>
        <w:rPr>
          <w:rFonts w:ascii="Tahoma" w:hAnsi="Tahoma" w:cs="Tahoma"/>
          <w:sz w:val="22"/>
          <w:szCs w:val="22"/>
        </w:rPr>
      </w:pPr>
    </w:p>
    <w:p w:rsidR="004E5E95" w:rsidRPr="00874B65" w:rsidRDefault="00EE60AF" w:rsidP="00C845C4">
      <w:pPr>
        <w:ind w:left="11" w:hanging="720"/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ab/>
      </w:r>
      <w:r w:rsidR="004E5E95" w:rsidRPr="00874B6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</w:t>
      </w:r>
      <w:r w:rsidR="004A589F" w:rsidRPr="00874B65">
        <w:rPr>
          <w:rFonts w:ascii="Tahoma" w:hAnsi="Tahoma" w:cs="Tahoma"/>
          <w:sz w:val="22"/>
          <w:szCs w:val="22"/>
        </w:rPr>
        <w:t>..</w:t>
      </w:r>
    </w:p>
    <w:p w:rsidR="004A589F" w:rsidRPr="00874B65" w:rsidRDefault="004A589F" w:rsidP="00EE60AF">
      <w:pPr>
        <w:rPr>
          <w:rFonts w:ascii="Tahoma" w:hAnsi="Tahoma" w:cs="Tahoma"/>
          <w:sz w:val="22"/>
          <w:szCs w:val="22"/>
        </w:rPr>
      </w:pPr>
    </w:p>
    <w:p w:rsidR="004E5E95" w:rsidRPr="00874B65" w:rsidRDefault="004E5E95" w:rsidP="00EE60AF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………………………………………………………………………………………………………………….</w:t>
      </w:r>
      <w:r w:rsidR="004A589F" w:rsidRPr="00874B65">
        <w:rPr>
          <w:rFonts w:ascii="Tahoma" w:hAnsi="Tahoma" w:cs="Tahoma"/>
          <w:sz w:val="22"/>
          <w:szCs w:val="22"/>
        </w:rPr>
        <w:t>.</w:t>
      </w:r>
    </w:p>
    <w:p w:rsidR="004E5E95" w:rsidRPr="00874B65" w:rsidRDefault="004E5E95" w:rsidP="00EE60AF">
      <w:pPr>
        <w:rPr>
          <w:rFonts w:ascii="Tahoma" w:hAnsi="Tahoma" w:cs="Tahoma"/>
          <w:sz w:val="22"/>
          <w:szCs w:val="22"/>
        </w:rPr>
      </w:pPr>
    </w:p>
    <w:p w:rsidR="004E5E95" w:rsidRPr="00874B65" w:rsidRDefault="004E5E95" w:rsidP="00EE60AF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………………………………………………………………………………………………………………….</w:t>
      </w:r>
      <w:r w:rsidR="004A589F" w:rsidRPr="00874B65">
        <w:rPr>
          <w:rFonts w:ascii="Tahoma" w:hAnsi="Tahoma" w:cs="Tahoma"/>
          <w:sz w:val="22"/>
          <w:szCs w:val="22"/>
        </w:rPr>
        <w:t>.</w:t>
      </w:r>
    </w:p>
    <w:p w:rsidR="004E5E95" w:rsidRPr="00874B65" w:rsidRDefault="004E5E95" w:rsidP="00EE60AF">
      <w:pPr>
        <w:rPr>
          <w:rFonts w:ascii="Tahoma" w:hAnsi="Tahoma" w:cs="Tahoma"/>
          <w:sz w:val="22"/>
          <w:szCs w:val="22"/>
        </w:rPr>
      </w:pPr>
    </w:p>
    <w:p w:rsidR="004E5E95" w:rsidRPr="00874B65" w:rsidRDefault="004E5E95" w:rsidP="00EE60AF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………………………………………………………………………………………………………………….</w:t>
      </w:r>
      <w:r w:rsidR="004A589F" w:rsidRPr="00874B65">
        <w:rPr>
          <w:rFonts w:ascii="Tahoma" w:hAnsi="Tahoma" w:cs="Tahoma"/>
          <w:sz w:val="22"/>
          <w:szCs w:val="22"/>
        </w:rPr>
        <w:t>.</w:t>
      </w:r>
    </w:p>
    <w:p w:rsidR="004E5E95" w:rsidRPr="00874B65" w:rsidRDefault="004E5E95" w:rsidP="00EE60AF">
      <w:pPr>
        <w:rPr>
          <w:rFonts w:ascii="Tahoma" w:hAnsi="Tahoma" w:cs="Tahoma"/>
          <w:sz w:val="22"/>
          <w:szCs w:val="22"/>
        </w:rPr>
      </w:pPr>
    </w:p>
    <w:p w:rsidR="004E5E95" w:rsidRPr="00874B65" w:rsidRDefault="004E5E95" w:rsidP="00EE60AF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………………………………………………………………………………………………………………….</w:t>
      </w:r>
      <w:r w:rsidR="004A589F" w:rsidRPr="00874B65">
        <w:rPr>
          <w:rFonts w:ascii="Tahoma" w:hAnsi="Tahoma" w:cs="Tahoma"/>
          <w:sz w:val="22"/>
          <w:szCs w:val="22"/>
        </w:rPr>
        <w:t>.</w:t>
      </w:r>
    </w:p>
    <w:p w:rsidR="004E5E95" w:rsidRPr="00874B65" w:rsidRDefault="004E5E95" w:rsidP="00EE60AF">
      <w:pPr>
        <w:rPr>
          <w:rFonts w:ascii="Tahoma" w:hAnsi="Tahoma" w:cs="Tahoma"/>
          <w:sz w:val="22"/>
          <w:szCs w:val="22"/>
        </w:rPr>
      </w:pPr>
    </w:p>
    <w:p w:rsidR="004E5E95" w:rsidRPr="00874B65" w:rsidRDefault="004E5E95" w:rsidP="00EE60AF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………………………………………………………………………………………………………………….</w:t>
      </w:r>
      <w:r w:rsidR="004A589F" w:rsidRPr="00874B65">
        <w:rPr>
          <w:rFonts w:ascii="Tahoma" w:hAnsi="Tahoma" w:cs="Tahoma"/>
          <w:sz w:val="22"/>
          <w:szCs w:val="22"/>
        </w:rPr>
        <w:t>.</w:t>
      </w:r>
    </w:p>
    <w:p w:rsidR="00B80DEC" w:rsidRPr="00874B65" w:rsidRDefault="00B80DEC" w:rsidP="00EE60AF">
      <w:pPr>
        <w:rPr>
          <w:rFonts w:ascii="Tahoma" w:hAnsi="Tahoma" w:cs="Tahoma"/>
          <w:sz w:val="22"/>
          <w:szCs w:val="22"/>
        </w:rPr>
      </w:pPr>
    </w:p>
    <w:p w:rsidR="00B80DEC" w:rsidRPr="00874B65" w:rsidRDefault="00B80DEC" w:rsidP="00EE60AF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………………………………………………………………………………………………………………….</w:t>
      </w:r>
    </w:p>
    <w:p w:rsidR="00B80DEC" w:rsidRPr="00874B65" w:rsidRDefault="00B80DEC" w:rsidP="00EE60AF">
      <w:pPr>
        <w:rPr>
          <w:rFonts w:ascii="Tahoma" w:hAnsi="Tahoma" w:cs="Tahoma"/>
          <w:sz w:val="22"/>
          <w:szCs w:val="22"/>
        </w:rPr>
      </w:pPr>
    </w:p>
    <w:p w:rsidR="00B80DEC" w:rsidRPr="00874B65" w:rsidRDefault="00B80DEC" w:rsidP="00EE60AF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………………………………………………………………………………………………………………….</w:t>
      </w:r>
    </w:p>
    <w:p w:rsidR="00B80DEC" w:rsidRPr="00874B65" w:rsidRDefault="00B80DEC" w:rsidP="00EE60AF">
      <w:pPr>
        <w:rPr>
          <w:rFonts w:ascii="Tahoma" w:hAnsi="Tahoma" w:cs="Tahoma"/>
          <w:sz w:val="22"/>
          <w:szCs w:val="22"/>
        </w:rPr>
      </w:pPr>
    </w:p>
    <w:p w:rsidR="00EE60AF" w:rsidRPr="00874B65" w:rsidRDefault="00C85052" w:rsidP="00EE60AF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 xml:space="preserve"> </w:t>
      </w:r>
      <w:r w:rsidR="004A589F" w:rsidRPr="00874B65">
        <w:rPr>
          <w:rFonts w:ascii="Tahoma" w:hAnsi="Tahoma" w:cs="Tahoma"/>
          <w:sz w:val="22"/>
          <w:szCs w:val="22"/>
        </w:rPr>
        <w:t>(</w:t>
      </w:r>
      <w:r w:rsidR="00EE60AF" w:rsidRPr="00874B65">
        <w:rPr>
          <w:rFonts w:ascii="Tahoma" w:hAnsi="Tahoma" w:cs="Tahoma"/>
          <w:sz w:val="22"/>
          <w:szCs w:val="22"/>
        </w:rPr>
        <w:t>continue on a separate sheet if necessary</w:t>
      </w:r>
      <w:r w:rsidR="004A589F" w:rsidRPr="00874B65">
        <w:rPr>
          <w:rFonts w:ascii="Tahoma" w:hAnsi="Tahoma" w:cs="Tahoma"/>
          <w:sz w:val="22"/>
          <w:szCs w:val="22"/>
        </w:rPr>
        <w:t>)</w:t>
      </w:r>
    </w:p>
    <w:p w:rsidR="00B52D75" w:rsidRPr="00874B65" w:rsidRDefault="00B52D75" w:rsidP="00EE60AF">
      <w:pPr>
        <w:rPr>
          <w:rFonts w:ascii="Tahoma" w:hAnsi="Tahoma" w:cs="Tahoma"/>
          <w:sz w:val="22"/>
          <w:szCs w:val="22"/>
        </w:rPr>
      </w:pPr>
    </w:p>
    <w:p w:rsidR="00774B5D" w:rsidRPr="00874B65" w:rsidRDefault="00C85052" w:rsidP="004D6830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>Any other specific needs (give details):</w:t>
      </w:r>
    </w:p>
    <w:p w:rsidR="00C85052" w:rsidRPr="00874B65" w:rsidRDefault="00C85052" w:rsidP="004D6830">
      <w:pPr>
        <w:rPr>
          <w:rFonts w:ascii="Tahoma" w:hAnsi="Tahoma" w:cs="Tahoma"/>
          <w:b/>
          <w:sz w:val="22"/>
          <w:szCs w:val="22"/>
        </w:rPr>
      </w:pPr>
    </w:p>
    <w:p w:rsidR="00C85052" w:rsidRPr="00874B65" w:rsidRDefault="00C85052" w:rsidP="004D6830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C85052" w:rsidRPr="00874B65" w:rsidRDefault="00C85052" w:rsidP="004D6830">
      <w:pPr>
        <w:rPr>
          <w:rFonts w:ascii="Tahoma" w:hAnsi="Tahoma" w:cs="Tahoma"/>
          <w:sz w:val="22"/>
          <w:szCs w:val="22"/>
        </w:rPr>
      </w:pPr>
    </w:p>
    <w:p w:rsidR="004D6830" w:rsidRPr="00874B65" w:rsidRDefault="004D6830" w:rsidP="004D6830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 xml:space="preserve">I wish to appeal against the decision of </w:t>
      </w:r>
      <w:r w:rsidR="004A2F41">
        <w:rPr>
          <w:rFonts w:ascii="Tahoma" w:hAnsi="Tahoma" w:cs="Tahoma"/>
          <w:sz w:val="22"/>
          <w:szCs w:val="22"/>
        </w:rPr>
        <w:t>Boughton Heath Academy</w:t>
      </w:r>
      <w:r w:rsidRPr="00874B65">
        <w:rPr>
          <w:rFonts w:ascii="Tahoma" w:hAnsi="Tahoma" w:cs="Tahoma"/>
          <w:sz w:val="22"/>
          <w:szCs w:val="22"/>
        </w:rPr>
        <w:t xml:space="preserve"> not to allocate a place for my child</w:t>
      </w:r>
      <w:r w:rsidR="0044185C" w:rsidRPr="00874B65">
        <w:rPr>
          <w:rFonts w:ascii="Tahoma" w:hAnsi="Tahoma" w:cs="Tahoma"/>
          <w:sz w:val="22"/>
          <w:szCs w:val="22"/>
        </w:rPr>
        <w:t>.</w:t>
      </w:r>
    </w:p>
    <w:p w:rsidR="004D6830" w:rsidRPr="00874B65" w:rsidRDefault="004D6830" w:rsidP="00EE60AF">
      <w:pPr>
        <w:rPr>
          <w:rFonts w:ascii="Tahoma" w:hAnsi="Tahoma" w:cs="Tahoma"/>
          <w:sz w:val="22"/>
          <w:szCs w:val="22"/>
        </w:rPr>
      </w:pPr>
    </w:p>
    <w:p w:rsidR="00C845C4" w:rsidRPr="00874B65" w:rsidRDefault="00C845C4" w:rsidP="00EE60AF">
      <w:pPr>
        <w:rPr>
          <w:rFonts w:ascii="Tahoma" w:hAnsi="Tahoma" w:cs="Tahoma"/>
          <w:sz w:val="22"/>
          <w:szCs w:val="22"/>
        </w:rPr>
      </w:pPr>
    </w:p>
    <w:p w:rsidR="004D6830" w:rsidRPr="00874B65" w:rsidRDefault="004D6830" w:rsidP="00EE60AF">
      <w:pPr>
        <w:rPr>
          <w:rFonts w:ascii="Tahoma" w:hAnsi="Tahoma" w:cs="Tahoma"/>
          <w:sz w:val="22"/>
          <w:szCs w:val="22"/>
        </w:rPr>
      </w:pPr>
    </w:p>
    <w:p w:rsidR="00EE60AF" w:rsidRPr="00874B65" w:rsidRDefault="00EE60AF" w:rsidP="00EE60AF">
      <w:pPr>
        <w:rPr>
          <w:rFonts w:ascii="Tahoma" w:hAnsi="Tahoma" w:cs="Tahoma"/>
          <w:b/>
          <w:sz w:val="22"/>
          <w:szCs w:val="22"/>
        </w:rPr>
      </w:pPr>
      <w:r w:rsidRPr="00874B65">
        <w:rPr>
          <w:rFonts w:ascii="Tahoma" w:hAnsi="Tahoma" w:cs="Tahoma"/>
          <w:b/>
          <w:sz w:val="22"/>
          <w:szCs w:val="22"/>
        </w:rPr>
        <w:t xml:space="preserve">Signed: ……………………………………………………… </w:t>
      </w:r>
      <w:r w:rsidR="004E5E95" w:rsidRPr="00874B65">
        <w:rPr>
          <w:rFonts w:ascii="Tahoma" w:hAnsi="Tahoma" w:cs="Tahoma"/>
          <w:b/>
          <w:sz w:val="22"/>
          <w:szCs w:val="22"/>
        </w:rPr>
        <w:t xml:space="preserve">      </w:t>
      </w:r>
      <w:r w:rsidRPr="00874B65">
        <w:rPr>
          <w:rFonts w:ascii="Tahoma" w:hAnsi="Tahoma" w:cs="Tahoma"/>
          <w:b/>
          <w:sz w:val="22"/>
          <w:szCs w:val="22"/>
        </w:rPr>
        <w:t xml:space="preserve">  Date: ………………………….</w:t>
      </w:r>
    </w:p>
    <w:p w:rsidR="00EE60AF" w:rsidRPr="00874B65" w:rsidRDefault="00EE60AF" w:rsidP="00EE60AF">
      <w:pPr>
        <w:rPr>
          <w:rFonts w:ascii="Tahoma" w:hAnsi="Tahoma" w:cs="Tahoma"/>
          <w:sz w:val="22"/>
          <w:szCs w:val="22"/>
        </w:rPr>
      </w:pPr>
    </w:p>
    <w:p w:rsidR="00C845C4" w:rsidRPr="00874B65" w:rsidRDefault="00C845C4" w:rsidP="00EE60AF">
      <w:pPr>
        <w:rPr>
          <w:rFonts w:ascii="Tahoma" w:hAnsi="Tahoma" w:cs="Tahoma"/>
          <w:sz w:val="22"/>
          <w:szCs w:val="22"/>
        </w:rPr>
      </w:pPr>
    </w:p>
    <w:p w:rsidR="002F2B27" w:rsidRDefault="00EE60AF" w:rsidP="00874B65">
      <w:pPr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b/>
          <w:sz w:val="22"/>
          <w:szCs w:val="22"/>
        </w:rPr>
        <w:t>Please return this form to:</w:t>
      </w:r>
      <w:r w:rsidR="00874B65">
        <w:rPr>
          <w:rFonts w:ascii="Tahoma" w:hAnsi="Tahoma" w:cs="Tahoma"/>
          <w:sz w:val="22"/>
          <w:szCs w:val="22"/>
        </w:rPr>
        <w:tab/>
      </w:r>
      <w:r w:rsidR="004A2F41">
        <w:rPr>
          <w:rFonts w:ascii="Tahoma" w:hAnsi="Tahoma" w:cs="Tahoma"/>
          <w:sz w:val="22"/>
          <w:szCs w:val="22"/>
        </w:rPr>
        <w:t>Boughton Heath Academy</w:t>
      </w:r>
    </w:p>
    <w:p w:rsidR="00874B65" w:rsidRDefault="00874B65" w:rsidP="00874B6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4A2F41">
        <w:rPr>
          <w:rFonts w:ascii="Tahoma" w:hAnsi="Tahoma" w:cs="Tahoma"/>
          <w:sz w:val="22"/>
          <w:szCs w:val="22"/>
        </w:rPr>
        <w:t>Becketts</w:t>
      </w:r>
      <w:r>
        <w:rPr>
          <w:rFonts w:ascii="Tahoma" w:hAnsi="Tahoma" w:cs="Tahoma"/>
          <w:sz w:val="22"/>
          <w:szCs w:val="22"/>
        </w:rPr>
        <w:t xml:space="preserve"> Lane</w:t>
      </w:r>
    </w:p>
    <w:p w:rsidR="00874B65" w:rsidRDefault="00874B65" w:rsidP="00874B6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Chester </w:t>
      </w:r>
    </w:p>
    <w:p w:rsidR="00874B65" w:rsidRPr="00874B65" w:rsidRDefault="00874B65" w:rsidP="00874B6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CH</w:t>
      </w:r>
      <w:r w:rsidR="004A2F41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</w:t>
      </w:r>
      <w:r w:rsidR="004A2F41">
        <w:rPr>
          <w:rFonts w:ascii="Tahoma" w:hAnsi="Tahoma" w:cs="Tahoma"/>
          <w:sz w:val="22"/>
          <w:szCs w:val="22"/>
        </w:rPr>
        <w:t>5RW</w:t>
      </w:r>
    </w:p>
    <w:p w:rsidR="002F2B27" w:rsidRPr="00874B65" w:rsidRDefault="002F2B27" w:rsidP="00DD3CEE">
      <w:pPr>
        <w:ind w:left="360"/>
        <w:rPr>
          <w:rFonts w:ascii="Tahoma" w:hAnsi="Tahoma" w:cs="Tahoma"/>
          <w:sz w:val="22"/>
          <w:szCs w:val="22"/>
        </w:rPr>
      </w:pPr>
    </w:p>
    <w:p w:rsidR="004E5E95" w:rsidRPr="00874B65" w:rsidRDefault="002F2B27" w:rsidP="00DD3CEE">
      <w:pPr>
        <w:ind w:left="360"/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b/>
          <w:sz w:val="22"/>
          <w:szCs w:val="22"/>
        </w:rPr>
        <w:t>And a copy to:</w:t>
      </w:r>
      <w:r w:rsidR="00EE60AF" w:rsidRPr="00874B65">
        <w:rPr>
          <w:rFonts w:ascii="Tahoma" w:hAnsi="Tahoma" w:cs="Tahoma"/>
          <w:sz w:val="22"/>
          <w:szCs w:val="22"/>
        </w:rPr>
        <w:tab/>
      </w:r>
      <w:r w:rsidRPr="00874B65">
        <w:rPr>
          <w:rFonts w:ascii="Tahoma" w:hAnsi="Tahoma" w:cs="Tahoma"/>
          <w:sz w:val="22"/>
          <w:szCs w:val="22"/>
        </w:rPr>
        <w:t xml:space="preserve"> </w:t>
      </w:r>
      <w:r w:rsidRPr="00874B65">
        <w:rPr>
          <w:rFonts w:ascii="Tahoma" w:hAnsi="Tahoma" w:cs="Tahoma"/>
          <w:sz w:val="22"/>
          <w:szCs w:val="22"/>
        </w:rPr>
        <w:tab/>
      </w:r>
      <w:r w:rsidR="00874B65">
        <w:rPr>
          <w:rFonts w:ascii="Tahoma" w:hAnsi="Tahoma" w:cs="Tahoma"/>
          <w:sz w:val="22"/>
          <w:szCs w:val="22"/>
        </w:rPr>
        <w:tab/>
      </w:r>
      <w:r w:rsidRPr="00874B65">
        <w:rPr>
          <w:rFonts w:ascii="Tahoma" w:hAnsi="Tahoma" w:cs="Tahoma"/>
          <w:sz w:val="22"/>
          <w:szCs w:val="22"/>
        </w:rPr>
        <w:t>School Admissions</w:t>
      </w:r>
    </w:p>
    <w:p w:rsidR="002F2B27" w:rsidRPr="00874B65" w:rsidRDefault="002F2B27" w:rsidP="00DD3CEE">
      <w:pPr>
        <w:ind w:left="360"/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ab/>
      </w:r>
      <w:r w:rsidRPr="00874B65">
        <w:rPr>
          <w:rFonts w:ascii="Tahoma" w:hAnsi="Tahoma" w:cs="Tahoma"/>
          <w:sz w:val="22"/>
          <w:szCs w:val="22"/>
        </w:rPr>
        <w:tab/>
      </w:r>
      <w:r w:rsidRPr="00874B65">
        <w:rPr>
          <w:rFonts w:ascii="Tahoma" w:hAnsi="Tahoma" w:cs="Tahoma"/>
          <w:sz w:val="22"/>
          <w:szCs w:val="22"/>
        </w:rPr>
        <w:tab/>
      </w:r>
      <w:r w:rsidRPr="00874B65">
        <w:rPr>
          <w:rFonts w:ascii="Tahoma" w:hAnsi="Tahoma" w:cs="Tahoma"/>
          <w:sz w:val="22"/>
          <w:szCs w:val="22"/>
        </w:rPr>
        <w:tab/>
      </w:r>
      <w:r w:rsidR="00874B65">
        <w:rPr>
          <w:rFonts w:ascii="Tahoma" w:hAnsi="Tahoma" w:cs="Tahoma"/>
          <w:sz w:val="22"/>
          <w:szCs w:val="22"/>
        </w:rPr>
        <w:tab/>
      </w:r>
      <w:r w:rsidRPr="00874B65">
        <w:rPr>
          <w:rFonts w:ascii="Tahoma" w:hAnsi="Tahoma" w:cs="Tahoma"/>
          <w:sz w:val="22"/>
          <w:szCs w:val="22"/>
        </w:rPr>
        <w:t>2</w:t>
      </w:r>
      <w:r w:rsidRPr="00874B65">
        <w:rPr>
          <w:rFonts w:ascii="Tahoma" w:hAnsi="Tahoma" w:cs="Tahoma"/>
          <w:sz w:val="22"/>
          <w:szCs w:val="22"/>
          <w:vertAlign w:val="superscript"/>
        </w:rPr>
        <w:t>nd</w:t>
      </w:r>
      <w:r w:rsidRPr="00874B65">
        <w:rPr>
          <w:rFonts w:ascii="Tahoma" w:hAnsi="Tahoma" w:cs="Tahoma"/>
          <w:sz w:val="22"/>
          <w:szCs w:val="22"/>
        </w:rPr>
        <w:t xml:space="preserve"> Floor</w:t>
      </w:r>
    </w:p>
    <w:p w:rsidR="002F2B27" w:rsidRPr="00874B65" w:rsidRDefault="002F2B27" w:rsidP="00DD3CEE">
      <w:pPr>
        <w:ind w:left="360"/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ab/>
      </w:r>
      <w:r w:rsidRPr="00874B65">
        <w:rPr>
          <w:rFonts w:ascii="Tahoma" w:hAnsi="Tahoma" w:cs="Tahoma"/>
          <w:sz w:val="22"/>
          <w:szCs w:val="22"/>
        </w:rPr>
        <w:tab/>
      </w:r>
      <w:r w:rsidRPr="00874B65">
        <w:rPr>
          <w:rFonts w:ascii="Tahoma" w:hAnsi="Tahoma" w:cs="Tahoma"/>
          <w:sz w:val="22"/>
          <w:szCs w:val="22"/>
        </w:rPr>
        <w:tab/>
      </w:r>
      <w:r w:rsidRPr="00874B65">
        <w:rPr>
          <w:rFonts w:ascii="Tahoma" w:hAnsi="Tahoma" w:cs="Tahoma"/>
          <w:sz w:val="22"/>
          <w:szCs w:val="22"/>
        </w:rPr>
        <w:tab/>
      </w:r>
      <w:r w:rsidR="00874B65">
        <w:rPr>
          <w:rFonts w:ascii="Tahoma" w:hAnsi="Tahoma" w:cs="Tahoma"/>
          <w:sz w:val="22"/>
          <w:szCs w:val="22"/>
        </w:rPr>
        <w:tab/>
      </w:r>
      <w:r w:rsidRPr="00874B65">
        <w:rPr>
          <w:rFonts w:ascii="Tahoma" w:hAnsi="Tahoma" w:cs="Tahoma"/>
          <w:sz w:val="22"/>
          <w:szCs w:val="22"/>
        </w:rPr>
        <w:t>Wyvern House</w:t>
      </w:r>
    </w:p>
    <w:p w:rsidR="002F2B27" w:rsidRPr="00874B65" w:rsidRDefault="002F2B27" w:rsidP="00DD3CEE">
      <w:pPr>
        <w:ind w:left="360"/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ab/>
      </w:r>
      <w:r w:rsidRPr="00874B65">
        <w:rPr>
          <w:rFonts w:ascii="Tahoma" w:hAnsi="Tahoma" w:cs="Tahoma"/>
          <w:sz w:val="22"/>
          <w:szCs w:val="22"/>
        </w:rPr>
        <w:tab/>
      </w:r>
      <w:r w:rsidRPr="00874B65">
        <w:rPr>
          <w:rFonts w:ascii="Tahoma" w:hAnsi="Tahoma" w:cs="Tahoma"/>
          <w:sz w:val="22"/>
          <w:szCs w:val="22"/>
        </w:rPr>
        <w:tab/>
      </w:r>
      <w:r w:rsidRPr="00874B65">
        <w:rPr>
          <w:rFonts w:ascii="Tahoma" w:hAnsi="Tahoma" w:cs="Tahoma"/>
          <w:sz w:val="22"/>
          <w:szCs w:val="22"/>
        </w:rPr>
        <w:tab/>
      </w:r>
      <w:r w:rsidR="00874B65">
        <w:rPr>
          <w:rFonts w:ascii="Tahoma" w:hAnsi="Tahoma" w:cs="Tahoma"/>
          <w:sz w:val="22"/>
          <w:szCs w:val="22"/>
        </w:rPr>
        <w:tab/>
      </w:r>
      <w:proofErr w:type="spellStart"/>
      <w:r w:rsidRPr="00874B65">
        <w:rPr>
          <w:rFonts w:ascii="Tahoma" w:hAnsi="Tahoma" w:cs="Tahoma"/>
          <w:sz w:val="22"/>
          <w:szCs w:val="22"/>
        </w:rPr>
        <w:t>Winsford</w:t>
      </w:r>
      <w:proofErr w:type="spellEnd"/>
    </w:p>
    <w:p w:rsidR="002F2B27" w:rsidRPr="00874B65" w:rsidRDefault="002F2B27" w:rsidP="00DD3CEE">
      <w:pPr>
        <w:ind w:left="360"/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ab/>
      </w:r>
      <w:r w:rsidRPr="00874B65">
        <w:rPr>
          <w:rFonts w:ascii="Tahoma" w:hAnsi="Tahoma" w:cs="Tahoma"/>
          <w:sz w:val="22"/>
          <w:szCs w:val="22"/>
        </w:rPr>
        <w:tab/>
      </w:r>
      <w:r w:rsidRPr="00874B65">
        <w:rPr>
          <w:rFonts w:ascii="Tahoma" w:hAnsi="Tahoma" w:cs="Tahoma"/>
          <w:sz w:val="22"/>
          <w:szCs w:val="22"/>
        </w:rPr>
        <w:tab/>
      </w:r>
      <w:r w:rsidRPr="00874B65">
        <w:rPr>
          <w:rFonts w:ascii="Tahoma" w:hAnsi="Tahoma" w:cs="Tahoma"/>
          <w:sz w:val="22"/>
          <w:szCs w:val="22"/>
        </w:rPr>
        <w:tab/>
      </w:r>
      <w:r w:rsidR="00874B65">
        <w:rPr>
          <w:rFonts w:ascii="Tahoma" w:hAnsi="Tahoma" w:cs="Tahoma"/>
          <w:sz w:val="22"/>
          <w:szCs w:val="22"/>
        </w:rPr>
        <w:tab/>
      </w:r>
      <w:r w:rsidRPr="00874B65">
        <w:rPr>
          <w:rFonts w:ascii="Tahoma" w:hAnsi="Tahoma" w:cs="Tahoma"/>
          <w:sz w:val="22"/>
          <w:szCs w:val="22"/>
        </w:rPr>
        <w:t>Cheshire</w:t>
      </w:r>
    </w:p>
    <w:p w:rsidR="004A2F41" w:rsidRDefault="002F2B27" w:rsidP="00DD3CEE">
      <w:pPr>
        <w:ind w:left="360"/>
        <w:rPr>
          <w:rFonts w:ascii="Tahoma" w:hAnsi="Tahoma" w:cs="Tahoma"/>
          <w:sz w:val="22"/>
          <w:szCs w:val="22"/>
        </w:rPr>
      </w:pPr>
      <w:r w:rsidRPr="00874B65">
        <w:rPr>
          <w:rFonts w:ascii="Tahoma" w:hAnsi="Tahoma" w:cs="Tahoma"/>
          <w:sz w:val="22"/>
          <w:szCs w:val="22"/>
        </w:rPr>
        <w:tab/>
      </w:r>
      <w:r w:rsidRPr="00874B65">
        <w:rPr>
          <w:rFonts w:ascii="Tahoma" w:hAnsi="Tahoma" w:cs="Tahoma"/>
          <w:sz w:val="22"/>
          <w:szCs w:val="22"/>
        </w:rPr>
        <w:tab/>
      </w:r>
      <w:r w:rsidRPr="00874B65">
        <w:rPr>
          <w:rFonts w:ascii="Tahoma" w:hAnsi="Tahoma" w:cs="Tahoma"/>
          <w:sz w:val="22"/>
          <w:szCs w:val="22"/>
        </w:rPr>
        <w:tab/>
      </w:r>
      <w:r w:rsidRPr="00874B65">
        <w:rPr>
          <w:rFonts w:ascii="Tahoma" w:hAnsi="Tahoma" w:cs="Tahoma"/>
          <w:sz w:val="22"/>
          <w:szCs w:val="22"/>
        </w:rPr>
        <w:tab/>
      </w:r>
      <w:r w:rsidR="00874B65">
        <w:rPr>
          <w:rFonts w:ascii="Tahoma" w:hAnsi="Tahoma" w:cs="Tahoma"/>
          <w:sz w:val="22"/>
          <w:szCs w:val="22"/>
        </w:rPr>
        <w:tab/>
      </w:r>
      <w:r w:rsidRPr="00874B65">
        <w:rPr>
          <w:rFonts w:ascii="Tahoma" w:hAnsi="Tahoma" w:cs="Tahoma"/>
          <w:sz w:val="22"/>
          <w:szCs w:val="22"/>
        </w:rPr>
        <w:t>CW7 1AH</w:t>
      </w:r>
    </w:p>
    <w:p w:rsidR="004A2F41" w:rsidRDefault="004A2F41" w:rsidP="00DD3CEE">
      <w:pPr>
        <w:ind w:left="360"/>
        <w:rPr>
          <w:rFonts w:ascii="Tahoma" w:hAnsi="Tahoma" w:cs="Tahoma"/>
          <w:sz w:val="22"/>
          <w:szCs w:val="22"/>
        </w:rPr>
      </w:pPr>
    </w:p>
    <w:p w:rsidR="004A2F41" w:rsidRDefault="004A2F41" w:rsidP="00DD3CEE">
      <w:pPr>
        <w:ind w:left="360"/>
        <w:rPr>
          <w:rFonts w:ascii="Tahoma" w:hAnsi="Tahoma" w:cs="Tahoma"/>
          <w:sz w:val="22"/>
          <w:szCs w:val="22"/>
        </w:rPr>
      </w:pPr>
    </w:p>
    <w:p w:rsidR="006A03DF" w:rsidRPr="005F6EF2" w:rsidRDefault="006A03DF" w:rsidP="003546C3">
      <w:pPr>
        <w:rPr>
          <w:rFonts w:ascii="Garamond" w:hAnsi="Garamond"/>
          <w:b/>
          <w:i/>
        </w:rPr>
      </w:pPr>
    </w:p>
    <w:p w:rsidR="00FD7949" w:rsidRPr="005F6EF2" w:rsidRDefault="00FD7949" w:rsidP="003546C3">
      <w:pPr>
        <w:rPr>
          <w:rFonts w:ascii="Garamond" w:hAnsi="Garamond" w:cs="Arial"/>
          <w:sz w:val="22"/>
          <w:szCs w:val="22"/>
        </w:rPr>
      </w:pPr>
    </w:p>
    <w:sectPr w:rsidR="00FD7949" w:rsidRPr="005F6EF2" w:rsidSect="00885362">
      <w:headerReference w:type="default" r:id="rId8"/>
      <w:footerReference w:type="default" r:id="rId9"/>
      <w:pgSz w:w="11906" w:h="16838"/>
      <w:pgMar w:top="397" w:right="567" w:bottom="567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90" w:rsidRDefault="00353490">
      <w:r>
        <w:separator/>
      </w:r>
    </w:p>
  </w:endnote>
  <w:endnote w:type="continuationSeparator" w:id="0">
    <w:p w:rsidR="00353490" w:rsidRDefault="0035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9C" w:rsidRPr="00874B65" w:rsidRDefault="009608B0">
    <w:pPr>
      <w:pStyle w:val="Footer"/>
      <w:rPr>
        <w:rFonts w:ascii="Tahoma" w:hAnsi="Tahoma" w:cs="Tahoma"/>
      </w:rPr>
    </w:pPr>
    <w:r w:rsidRPr="00874B65">
      <w:rPr>
        <w:rFonts w:ascii="Tahoma" w:hAnsi="Tahoma" w:cs="Tahoma"/>
        <w:sz w:val="12"/>
        <w:szCs w:val="12"/>
      </w:rPr>
      <w:t>Cheshire Academies T</w:t>
    </w:r>
    <w:r w:rsidR="00874B65" w:rsidRPr="00874B65">
      <w:rPr>
        <w:rFonts w:ascii="Tahoma" w:hAnsi="Tahoma" w:cs="Tahoma"/>
        <w:sz w:val="12"/>
        <w:szCs w:val="12"/>
      </w:rPr>
      <w:t xml:space="preserve">rust Limited trading as Mill View </w:t>
    </w:r>
    <w:r w:rsidRPr="00874B65">
      <w:rPr>
        <w:rFonts w:ascii="Tahoma" w:hAnsi="Tahoma" w:cs="Tahoma"/>
        <w:sz w:val="12"/>
        <w:szCs w:val="12"/>
      </w:rPr>
      <w:t>Primary School. Registered in England and Wales 08108086. Registered office Kelsall Primary School, Flat Lane, Kelsall, Cheshire CW6 0PU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90" w:rsidRDefault="00353490">
      <w:r>
        <w:separator/>
      </w:r>
    </w:p>
  </w:footnote>
  <w:footnote w:type="continuationSeparator" w:id="0">
    <w:p w:rsidR="00353490" w:rsidRDefault="0035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C4" w:rsidRPr="00874B65" w:rsidRDefault="004A2F41" w:rsidP="004A2F41">
    <w:pPr>
      <w:pStyle w:val="Title"/>
      <w:jc w:val="left"/>
      <w:rPr>
        <w:rFonts w:ascii="Garamond" w:hAnsi="Garamond"/>
        <w:b w:val="0"/>
        <w:sz w:val="36"/>
        <w:szCs w:val="36"/>
      </w:rPr>
    </w:pPr>
    <w:r>
      <w:rPr>
        <w:rFonts w:ascii="Tahoma" w:hAnsi="Tahoma" w:cs="Tahoma"/>
        <w:b w:val="0"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43D8BFCF" wp14:editId="6D434CC0">
          <wp:simplePos x="0" y="0"/>
          <wp:positionH relativeFrom="margin">
            <wp:posOffset>6555105</wp:posOffset>
          </wp:positionH>
          <wp:positionV relativeFrom="paragraph">
            <wp:posOffset>635</wp:posOffset>
          </wp:positionV>
          <wp:extent cx="438150" cy="438150"/>
          <wp:effectExtent l="0" t="0" r="0" b="0"/>
          <wp:wrapNone/>
          <wp:docPr id="3" name="Picture 3" descr="OutstandingLogo11-1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5" descr="OutstandingLogo11-1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 w:val="0"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38191299" wp14:editId="34EB5997">
          <wp:simplePos x="0" y="0"/>
          <wp:positionH relativeFrom="column">
            <wp:posOffset>6059170</wp:posOffset>
          </wp:positionH>
          <wp:positionV relativeFrom="paragraph">
            <wp:posOffset>-85090</wp:posOffset>
          </wp:positionV>
          <wp:extent cx="397510" cy="52324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3" t="6061" r="5882" b="6061"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 w:val="0"/>
        <w:sz w:val="36"/>
        <w:szCs w:val="36"/>
      </w:rPr>
      <w:t>BOUGHTON HEATH ACADEMY</w:t>
    </w:r>
    <w:r w:rsidR="00874B65">
      <w:rPr>
        <w:rFonts w:ascii="Tahoma" w:hAnsi="Tahoma" w:cs="Tahoma"/>
        <w:b w:val="0"/>
        <w:sz w:val="36"/>
        <w:szCs w:val="36"/>
      </w:rPr>
      <w:tab/>
    </w:r>
    <w:r w:rsidR="00874B65">
      <w:rPr>
        <w:rFonts w:ascii="Tahoma" w:hAnsi="Tahoma" w:cs="Tahoma"/>
        <w:b w:val="0"/>
        <w:sz w:val="36"/>
        <w:szCs w:val="36"/>
      </w:rPr>
      <w:tab/>
    </w:r>
    <w:r w:rsidR="00874B65">
      <w:rPr>
        <w:rFonts w:ascii="Tahoma" w:hAnsi="Tahoma" w:cs="Tahoma"/>
        <w:b w:val="0"/>
        <w:sz w:val="36"/>
        <w:szCs w:val="36"/>
      </w:rPr>
      <w:tab/>
    </w:r>
    <w:r w:rsidR="00874B65">
      <w:rPr>
        <w:rFonts w:ascii="Tahoma" w:hAnsi="Tahoma" w:cs="Tahoma"/>
        <w:b w:val="0"/>
        <w:sz w:val="36"/>
        <w:szCs w:val="36"/>
      </w:rPr>
      <w:tab/>
    </w:r>
    <w:r w:rsidR="00874B65">
      <w:rPr>
        <w:rFonts w:ascii="Tahoma" w:hAnsi="Tahoma" w:cs="Tahoma"/>
        <w:b w:val="0"/>
        <w:sz w:val="36"/>
        <w:szCs w:val="36"/>
      </w:rPr>
      <w:tab/>
    </w:r>
    <w:r w:rsidR="00874B65">
      <w:rPr>
        <w:rFonts w:ascii="Tahoma" w:hAnsi="Tahoma" w:cs="Tahoma"/>
        <w:b w:val="0"/>
        <w:sz w:val="36"/>
        <w:szCs w:val="36"/>
      </w:rPr>
      <w:tab/>
    </w:r>
    <w:r w:rsidR="00874B65">
      <w:rPr>
        <w:rFonts w:ascii="Tahoma" w:hAnsi="Tahoma" w:cs="Tahoma"/>
        <w:b w:val="0"/>
        <w:sz w:val="36"/>
        <w:szCs w:val="36"/>
      </w:rPr>
      <w:tab/>
    </w:r>
  </w:p>
  <w:p w:rsidR="00C845C4" w:rsidRPr="006009E9" w:rsidRDefault="00C845C4" w:rsidP="00C845C4">
    <w:pPr>
      <w:overflowPunct w:val="0"/>
      <w:autoSpaceDE w:val="0"/>
      <w:autoSpaceDN w:val="0"/>
      <w:adjustRightInd w:val="0"/>
      <w:textAlignment w:val="baseline"/>
      <w:rPr>
        <w:rFonts w:ascii="Garamond" w:hAnsi="Garamond"/>
        <w:b/>
        <w:sz w:val="52"/>
        <w:szCs w:val="52"/>
      </w:rPr>
    </w:pPr>
  </w:p>
  <w:p w:rsidR="00C845C4" w:rsidRDefault="00C845C4" w:rsidP="00C845C4">
    <w:pPr>
      <w:jc w:val="both"/>
    </w:pPr>
    <w:r w:rsidRPr="006A245C">
      <w:rPr>
        <w:rFonts w:ascii="Garamond" w:hAnsi="Garamond" w:cs="Arial"/>
        <w:bCs/>
        <w:i/>
        <w:sz w:val="22"/>
        <w:szCs w:val="22"/>
      </w:rPr>
      <w:t xml:space="preserve">The </w:t>
    </w:r>
    <w:r w:rsidR="009608B0">
      <w:rPr>
        <w:rFonts w:ascii="Garamond" w:hAnsi="Garamond" w:cs="Arial"/>
        <w:bCs/>
        <w:i/>
        <w:sz w:val="22"/>
        <w:szCs w:val="22"/>
      </w:rPr>
      <w:t>Governor</w:t>
    </w:r>
    <w:r w:rsidR="00FA7855">
      <w:rPr>
        <w:rFonts w:ascii="Garamond" w:hAnsi="Garamond" w:cs="Arial"/>
        <w:bCs/>
        <w:i/>
        <w:sz w:val="22"/>
        <w:szCs w:val="22"/>
      </w:rPr>
      <w:t>s</w:t>
    </w:r>
    <w:r w:rsidR="00874B65">
      <w:rPr>
        <w:rFonts w:ascii="Garamond" w:hAnsi="Garamond" w:cs="Arial"/>
        <w:bCs/>
        <w:i/>
        <w:sz w:val="22"/>
        <w:szCs w:val="22"/>
      </w:rPr>
      <w:t xml:space="preserve"> of </w:t>
    </w:r>
    <w:r w:rsidR="004A2F41">
      <w:rPr>
        <w:rFonts w:ascii="Garamond" w:hAnsi="Garamond" w:cs="Arial"/>
        <w:bCs/>
        <w:i/>
        <w:sz w:val="22"/>
        <w:szCs w:val="22"/>
      </w:rPr>
      <w:t>Boughton Heath Academy</w:t>
    </w:r>
    <w:r w:rsidRPr="006A245C">
      <w:rPr>
        <w:rFonts w:ascii="Garamond" w:hAnsi="Garamond" w:cs="Arial"/>
        <w:bCs/>
        <w:i/>
        <w:sz w:val="22"/>
        <w:szCs w:val="22"/>
      </w:rPr>
      <w:t xml:space="preserve"> will consider children regardless of ability or aptitude. We are a non-selective school.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F6C"/>
    <w:multiLevelType w:val="hybridMultilevel"/>
    <w:tmpl w:val="D46A689A"/>
    <w:lvl w:ilvl="0" w:tplc="64EC422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10D1"/>
    <w:multiLevelType w:val="multilevel"/>
    <w:tmpl w:val="884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E6CD8"/>
    <w:multiLevelType w:val="hybridMultilevel"/>
    <w:tmpl w:val="731A3D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95BD2"/>
    <w:multiLevelType w:val="hybridMultilevel"/>
    <w:tmpl w:val="9870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4576D"/>
    <w:multiLevelType w:val="hybridMultilevel"/>
    <w:tmpl w:val="808028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03CF0"/>
    <w:multiLevelType w:val="hybridMultilevel"/>
    <w:tmpl w:val="47783A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54447"/>
    <w:multiLevelType w:val="multilevel"/>
    <w:tmpl w:val="3D8A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3F6308"/>
    <w:multiLevelType w:val="multilevel"/>
    <w:tmpl w:val="8080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92"/>
    <w:rsid w:val="00001A73"/>
    <w:rsid w:val="00043098"/>
    <w:rsid w:val="00043D51"/>
    <w:rsid w:val="00061508"/>
    <w:rsid w:val="000A206F"/>
    <w:rsid w:val="000A77CA"/>
    <w:rsid w:val="000C678D"/>
    <w:rsid w:val="0010626D"/>
    <w:rsid w:val="00116B2E"/>
    <w:rsid w:val="00141D89"/>
    <w:rsid w:val="00151E21"/>
    <w:rsid w:val="00152904"/>
    <w:rsid w:val="001554F9"/>
    <w:rsid w:val="001567CB"/>
    <w:rsid w:val="001A0BE2"/>
    <w:rsid w:val="00202792"/>
    <w:rsid w:val="00202D63"/>
    <w:rsid w:val="002072D6"/>
    <w:rsid w:val="00230FD3"/>
    <w:rsid w:val="002441C8"/>
    <w:rsid w:val="00254D66"/>
    <w:rsid w:val="00265C2A"/>
    <w:rsid w:val="00284958"/>
    <w:rsid w:val="00292DDC"/>
    <w:rsid w:val="002F2B27"/>
    <w:rsid w:val="002F3433"/>
    <w:rsid w:val="0031203A"/>
    <w:rsid w:val="00313410"/>
    <w:rsid w:val="00327272"/>
    <w:rsid w:val="00346869"/>
    <w:rsid w:val="00353490"/>
    <w:rsid w:val="003546C3"/>
    <w:rsid w:val="00361D33"/>
    <w:rsid w:val="003A2EEF"/>
    <w:rsid w:val="003C6837"/>
    <w:rsid w:val="003D0DEC"/>
    <w:rsid w:val="003E18A1"/>
    <w:rsid w:val="00403EA2"/>
    <w:rsid w:val="00405CB8"/>
    <w:rsid w:val="00431B4D"/>
    <w:rsid w:val="0044185C"/>
    <w:rsid w:val="00461842"/>
    <w:rsid w:val="004648CC"/>
    <w:rsid w:val="004716CA"/>
    <w:rsid w:val="004A2F41"/>
    <w:rsid w:val="004A589F"/>
    <w:rsid w:val="004C3534"/>
    <w:rsid w:val="004D6830"/>
    <w:rsid w:val="004E05DB"/>
    <w:rsid w:val="004E5E95"/>
    <w:rsid w:val="004F664B"/>
    <w:rsid w:val="0051498F"/>
    <w:rsid w:val="0054113F"/>
    <w:rsid w:val="00543FFC"/>
    <w:rsid w:val="005472D0"/>
    <w:rsid w:val="00551EF0"/>
    <w:rsid w:val="00561B0F"/>
    <w:rsid w:val="00574461"/>
    <w:rsid w:val="00590571"/>
    <w:rsid w:val="005B318B"/>
    <w:rsid w:val="005F6EF2"/>
    <w:rsid w:val="00642F06"/>
    <w:rsid w:val="00646497"/>
    <w:rsid w:val="006562D1"/>
    <w:rsid w:val="00674723"/>
    <w:rsid w:val="00680B48"/>
    <w:rsid w:val="006A03DF"/>
    <w:rsid w:val="006A0803"/>
    <w:rsid w:val="006A7425"/>
    <w:rsid w:val="006B4E91"/>
    <w:rsid w:val="006B6E61"/>
    <w:rsid w:val="006E4BFB"/>
    <w:rsid w:val="006F1D0C"/>
    <w:rsid w:val="00701489"/>
    <w:rsid w:val="0070336A"/>
    <w:rsid w:val="007327E3"/>
    <w:rsid w:val="007406B3"/>
    <w:rsid w:val="00757EB0"/>
    <w:rsid w:val="0076091D"/>
    <w:rsid w:val="00774B5D"/>
    <w:rsid w:val="007814B3"/>
    <w:rsid w:val="00797E96"/>
    <w:rsid w:val="007A324A"/>
    <w:rsid w:val="007A77C2"/>
    <w:rsid w:val="007C7704"/>
    <w:rsid w:val="007D6EE7"/>
    <w:rsid w:val="007E672B"/>
    <w:rsid w:val="00827C7F"/>
    <w:rsid w:val="00841914"/>
    <w:rsid w:val="00874B65"/>
    <w:rsid w:val="00876A79"/>
    <w:rsid w:val="00885362"/>
    <w:rsid w:val="008B2B2D"/>
    <w:rsid w:val="008C493B"/>
    <w:rsid w:val="008D1085"/>
    <w:rsid w:val="008E1F94"/>
    <w:rsid w:val="008F588F"/>
    <w:rsid w:val="00902D7C"/>
    <w:rsid w:val="00927852"/>
    <w:rsid w:val="0095347E"/>
    <w:rsid w:val="00957788"/>
    <w:rsid w:val="009608B0"/>
    <w:rsid w:val="0097059C"/>
    <w:rsid w:val="00992F4D"/>
    <w:rsid w:val="009B433D"/>
    <w:rsid w:val="009C727B"/>
    <w:rsid w:val="009D148F"/>
    <w:rsid w:val="009D280E"/>
    <w:rsid w:val="00A236D5"/>
    <w:rsid w:val="00A24A90"/>
    <w:rsid w:val="00A713F1"/>
    <w:rsid w:val="00A825DE"/>
    <w:rsid w:val="00A87D46"/>
    <w:rsid w:val="00A910D4"/>
    <w:rsid w:val="00AB2BF6"/>
    <w:rsid w:val="00AB36FB"/>
    <w:rsid w:val="00AB6DA1"/>
    <w:rsid w:val="00AF06AF"/>
    <w:rsid w:val="00B14574"/>
    <w:rsid w:val="00B52D75"/>
    <w:rsid w:val="00B55FF1"/>
    <w:rsid w:val="00B57944"/>
    <w:rsid w:val="00B64E28"/>
    <w:rsid w:val="00B80DEC"/>
    <w:rsid w:val="00B87325"/>
    <w:rsid w:val="00BA05E5"/>
    <w:rsid w:val="00BA612A"/>
    <w:rsid w:val="00BC22A2"/>
    <w:rsid w:val="00BC72C0"/>
    <w:rsid w:val="00BE152D"/>
    <w:rsid w:val="00BF538D"/>
    <w:rsid w:val="00C17674"/>
    <w:rsid w:val="00C53674"/>
    <w:rsid w:val="00C53E75"/>
    <w:rsid w:val="00C604B0"/>
    <w:rsid w:val="00C845C4"/>
    <w:rsid w:val="00C85052"/>
    <w:rsid w:val="00CC6C64"/>
    <w:rsid w:val="00CF37E3"/>
    <w:rsid w:val="00D33E60"/>
    <w:rsid w:val="00D507D7"/>
    <w:rsid w:val="00D56482"/>
    <w:rsid w:val="00D62C5A"/>
    <w:rsid w:val="00D7000D"/>
    <w:rsid w:val="00DA5292"/>
    <w:rsid w:val="00DB294D"/>
    <w:rsid w:val="00DB5830"/>
    <w:rsid w:val="00DB7231"/>
    <w:rsid w:val="00DD3CEE"/>
    <w:rsid w:val="00E04ECA"/>
    <w:rsid w:val="00E157AE"/>
    <w:rsid w:val="00E53434"/>
    <w:rsid w:val="00E71751"/>
    <w:rsid w:val="00E72852"/>
    <w:rsid w:val="00E97CE8"/>
    <w:rsid w:val="00EE38B6"/>
    <w:rsid w:val="00EE60AF"/>
    <w:rsid w:val="00F24389"/>
    <w:rsid w:val="00F42BDF"/>
    <w:rsid w:val="00F65A08"/>
    <w:rsid w:val="00F76620"/>
    <w:rsid w:val="00F771F3"/>
    <w:rsid w:val="00FA725E"/>
    <w:rsid w:val="00FA7855"/>
    <w:rsid w:val="00FB400D"/>
    <w:rsid w:val="00FB6D18"/>
    <w:rsid w:val="00FC02F1"/>
    <w:rsid w:val="00FD529B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0E7EC8A0-2DCB-4A95-9D20-9540EC85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7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E5E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25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825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579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79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57944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">
    <w:name w:val="Footer Char"/>
    <w:link w:val="Footer"/>
    <w:uiPriority w:val="99"/>
    <w:rsid w:val="00B57944"/>
    <w:rPr>
      <w:sz w:val="24"/>
      <w:szCs w:val="24"/>
    </w:rPr>
  </w:style>
  <w:style w:type="paragraph" w:styleId="NormalWeb">
    <w:name w:val="Normal (Web)"/>
    <w:basedOn w:val="Normal"/>
    <w:rsid w:val="005F6EF2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C845C4"/>
    <w:pPr>
      <w:jc w:val="center"/>
    </w:pPr>
    <w:rPr>
      <w:rFonts w:ascii="Arial Narrow" w:hAnsi="Arial Narrow"/>
      <w:b/>
      <w:bCs/>
      <w:sz w:val="60"/>
      <w:lang w:eastAsia="en-US"/>
    </w:rPr>
  </w:style>
  <w:style w:type="character" w:customStyle="1" w:styleId="TitleChar">
    <w:name w:val="Title Char"/>
    <w:link w:val="Title"/>
    <w:rsid w:val="00C845C4"/>
    <w:rPr>
      <w:rFonts w:ascii="Arial Narrow" w:hAnsi="Arial Narrow"/>
      <w:b/>
      <w:bCs/>
      <w:sz w:val="6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420X\Local%20Settings\Temporary%20Internet%20Files\OLK93\New%20appeal%20form%20template%20version%2026%20January%20200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F3A6-7828-4F61-9300-2514C6D3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appeal form template version 26 January 20061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Form</vt:lpstr>
    </vt:vector>
  </TitlesOfParts>
  <Company>Cheshire County Council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Form</dc:title>
  <dc:creator>School Admissions</dc:creator>
  <cp:lastModifiedBy>Jon Lenton</cp:lastModifiedBy>
  <cp:revision>2</cp:revision>
  <cp:lastPrinted>2015-04-02T08:40:00Z</cp:lastPrinted>
  <dcterms:created xsi:type="dcterms:W3CDTF">2019-11-13T14:53:00Z</dcterms:created>
  <dcterms:modified xsi:type="dcterms:W3CDTF">2019-11-13T14:53:00Z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-1762680044</vt:i4>
  </property>
  <property fmtid="{D5CDD505-2E9C-101B-9397-08002B2CF9AE}" pid="3" name="_EmailSubject">
    <vt:lpwstr>Appeals Form</vt:lpwstr>
  </property>
  <property fmtid="{D5CDD505-2E9C-101B-9397-08002B2CF9AE}" pid="4" name="_AuthorEmail">
    <vt:lpwstr>Joanne.Render@cheshirewestandchester.gov.uk</vt:lpwstr>
  </property>
  <property fmtid="{D5CDD505-2E9C-101B-9397-08002B2CF9AE}" pid="5" name="_AuthorEmailDisplayName">
    <vt:lpwstr>RENDER, Joanne</vt:lpwstr>
  </property>
  <property fmtid="{D5CDD505-2E9C-101B-9397-08002B2CF9AE}" pid="6" name="_ReviewingToolsShownOnce">
    <vt:lpwstr/>
  </property>
</Properties>
</file>